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3" w:rsidRPr="00657267" w:rsidRDefault="002601A3" w:rsidP="00DC64A9">
      <w:pPr>
        <w:pStyle w:val="NoSpacing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          </w:t>
      </w:r>
      <w:r w:rsidRPr="006137FC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9.5pt;height:60pt;visibility:visible">
            <v:imagedata r:id="rId7" o:title=""/>
          </v:shape>
        </w:pict>
      </w:r>
      <w:r w:rsidRPr="00657267">
        <w:rPr>
          <w:rFonts w:ascii="Times New Roman" w:hAnsi="Times New Roman"/>
          <w:color w:val="000000"/>
          <w:lang w:val="uk-UA" w:eastAsia="ar-SA"/>
        </w:rPr>
        <w:t xml:space="preserve">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</w:t>
      </w:r>
      <w:r w:rsidRPr="00657267"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2601A3" w:rsidRPr="00657267" w:rsidRDefault="002601A3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2601A3" w:rsidRPr="00657267" w:rsidRDefault="002601A3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657267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2601A3" w:rsidRPr="00657267" w:rsidRDefault="002601A3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657267">
        <w:rPr>
          <w:rFonts w:ascii="Times New Roman" w:hAnsi="Times New Roman"/>
          <w:color w:val="000000"/>
          <w:lang w:val="uk-UA"/>
        </w:rPr>
        <w:t>УКРАЇНА</w:t>
      </w:r>
    </w:p>
    <w:p w:rsidR="002601A3" w:rsidRPr="00657267" w:rsidRDefault="002601A3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657267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601A3" w:rsidRPr="00657267" w:rsidRDefault="002601A3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657267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601A3" w:rsidRPr="00657267" w:rsidRDefault="002601A3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657267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2601A3" w:rsidRPr="00657267" w:rsidRDefault="002601A3" w:rsidP="00657267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2601A3" w:rsidRPr="00657267" w:rsidRDefault="002601A3" w:rsidP="00657267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657267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2601A3" w:rsidRPr="00657267" w:rsidRDefault="002601A3" w:rsidP="00657267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2601A3" w:rsidRPr="00DC64A9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  <w:r w:rsidRPr="00657267">
        <w:rPr>
          <w:rFonts w:ascii="Times New Roman" w:hAnsi="Times New Roman"/>
          <w:color w:val="000000"/>
        </w:rPr>
        <w:t>Від</w:t>
      </w:r>
      <w:r w:rsidRPr="00657267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23 грудня  </w:t>
      </w:r>
      <w:r w:rsidRPr="00657267">
        <w:rPr>
          <w:rFonts w:ascii="Times New Roman" w:hAnsi="Times New Roman"/>
          <w:color w:val="000000"/>
        </w:rPr>
        <w:t>20</w:t>
      </w:r>
      <w:r w:rsidRPr="00657267">
        <w:rPr>
          <w:rFonts w:ascii="Times New Roman" w:hAnsi="Times New Roman"/>
          <w:color w:val="000000"/>
          <w:lang w:val="uk-UA"/>
        </w:rPr>
        <w:t>16</w:t>
      </w:r>
      <w:r w:rsidRPr="00657267">
        <w:rPr>
          <w:rFonts w:ascii="Times New Roman" w:hAnsi="Times New Roman"/>
          <w:color w:val="000000"/>
        </w:rPr>
        <w:t xml:space="preserve"> року                                              </w:t>
      </w:r>
      <w:r w:rsidRPr="00657267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228</w:t>
      </w:r>
    </w:p>
    <w:p w:rsidR="002601A3" w:rsidRPr="00657267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2601A3" w:rsidRPr="006137FC" w:rsidTr="004E0943">
        <w:trPr>
          <w:trHeight w:val="1560"/>
        </w:trPr>
        <w:tc>
          <w:tcPr>
            <w:tcW w:w="5495" w:type="dxa"/>
          </w:tcPr>
          <w:p w:rsidR="002601A3" w:rsidRPr="006137FC" w:rsidRDefault="002601A3" w:rsidP="00423E54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137FC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6137FC">
              <w:rPr>
                <w:rFonts w:ascii="Times New Roman" w:hAnsi="Times New Roman"/>
                <w:lang w:val="uk-UA"/>
              </w:rPr>
              <w:t xml:space="preserve">Про внесення змін до рішення </w:t>
            </w:r>
          </w:p>
          <w:p w:rsidR="002601A3" w:rsidRPr="006137FC" w:rsidRDefault="002601A3" w:rsidP="001F57C5">
            <w:pPr>
              <w:pStyle w:val="NoSpacing"/>
              <w:rPr>
                <w:rFonts w:ascii="Times New Roman" w:hAnsi="Times New Roman"/>
                <w:lang w:val="uk-UA"/>
              </w:rPr>
            </w:pPr>
            <w:r w:rsidRPr="006137FC">
              <w:rPr>
                <w:rFonts w:ascii="Times New Roman" w:hAnsi="Times New Roman"/>
                <w:lang w:val="uk-UA"/>
              </w:rPr>
              <w:t xml:space="preserve">сесії сільської ради від 28.07.2016 року за № 136 та </w:t>
            </w:r>
          </w:p>
          <w:p w:rsidR="002601A3" w:rsidRPr="006137FC" w:rsidRDefault="002601A3" w:rsidP="001F57C5">
            <w:pPr>
              <w:pStyle w:val="NoSpacing"/>
              <w:rPr>
                <w:rFonts w:ascii="Times New Roman" w:hAnsi="Times New Roman"/>
                <w:color w:val="000000"/>
                <w:lang w:val="uk-UA"/>
              </w:rPr>
            </w:pPr>
            <w:r w:rsidRPr="006137FC">
              <w:rPr>
                <w:rFonts w:ascii="Times New Roman" w:hAnsi="Times New Roman"/>
                <w:lang w:val="uk-UA"/>
              </w:rPr>
              <w:t>вад 12 жовтня 2016року №171</w:t>
            </w:r>
          </w:p>
        </w:tc>
        <w:tc>
          <w:tcPr>
            <w:tcW w:w="3985" w:type="dxa"/>
          </w:tcPr>
          <w:p w:rsidR="002601A3" w:rsidRPr="006137FC" w:rsidRDefault="002601A3" w:rsidP="004E0943">
            <w:pPr>
              <w:pStyle w:val="NoSpacing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2601A3" w:rsidRPr="005F3F2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Pr="005F3F23" w:rsidRDefault="002601A3" w:rsidP="009778BA">
      <w:pPr>
        <w:pStyle w:val="NoSpacing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5F3F23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F3F23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5F3F23">
          <w:rPr>
            <w:rFonts w:ascii="Times New Roman" w:hAnsi="Times New Roman"/>
            <w:color w:val="000000"/>
            <w:lang w:val="uk-UA"/>
          </w:rPr>
          <w:t>186’</w:t>
        </w:r>
      </w:smartTag>
      <w:r w:rsidRPr="005F3F23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2601A3" w:rsidRPr="005F3F23" w:rsidRDefault="002601A3" w:rsidP="009778BA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</w:p>
    <w:p w:rsidR="002601A3" w:rsidRPr="005F3F23" w:rsidRDefault="002601A3" w:rsidP="00657267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5F3F23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2601A3" w:rsidRPr="005F3F23" w:rsidRDefault="002601A3" w:rsidP="00657267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2601A3" w:rsidRDefault="002601A3" w:rsidP="009778BA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1. </w:t>
      </w:r>
      <w:r w:rsidRPr="00CC1658">
        <w:rPr>
          <w:rFonts w:ascii="Times New Roman" w:hAnsi="Times New Roman"/>
          <w:lang w:val="uk-UA"/>
        </w:rPr>
        <w:t xml:space="preserve">Внести зміни </w:t>
      </w:r>
      <w:r>
        <w:rPr>
          <w:rFonts w:ascii="Times New Roman" w:hAnsi="Times New Roman"/>
          <w:lang w:val="uk-UA"/>
        </w:rPr>
        <w:t xml:space="preserve">до рішення сесії Шубківської сільської ради № 136 від 28.07.2016 року № 171 від 12.10.2016 року викласти пункт 1, у наступній редакції: </w:t>
      </w:r>
    </w:p>
    <w:p w:rsidR="002601A3" w:rsidRPr="005F3F23" w:rsidRDefault="002601A3" w:rsidP="009778BA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 xml:space="preserve">           </w:t>
      </w:r>
      <w:r w:rsidRPr="00D61643">
        <w:rPr>
          <w:rFonts w:ascii="Times New Roman" w:hAnsi="Times New Roman"/>
          <w:lang w:val="uk-UA"/>
        </w:rPr>
        <w:t xml:space="preserve">1. </w:t>
      </w:r>
      <w:r>
        <w:rPr>
          <w:rFonts w:ascii="Times New Roman" w:hAnsi="Times New Roman"/>
          <w:lang w:val="uk-UA"/>
        </w:rPr>
        <w:t xml:space="preserve">Надати гр. Поліщуку Валерію Павловичу </w:t>
      </w:r>
      <w:r w:rsidRPr="00D61643">
        <w:rPr>
          <w:rFonts w:ascii="Times New Roman" w:hAnsi="Times New Roman"/>
          <w:lang w:val="uk-UA"/>
        </w:rPr>
        <w:t>дозвіл на складання проекту земле</w:t>
      </w:r>
      <w:r>
        <w:rPr>
          <w:rFonts w:ascii="Times New Roman" w:hAnsi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/>
          <w:lang w:val="uk-UA"/>
        </w:rPr>
        <w:t xml:space="preserve"> у власність площею </w:t>
      </w:r>
      <w:r>
        <w:rPr>
          <w:rFonts w:ascii="Times New Roman" w:hAnsi="Times New Roman"/>
          <w:lang w:val="uk-UA"/>
        </w:rPr>
        <w:t>0.1047</w:t>
      </w:r>
      <w:r w:rsidRPr="00D61643">
        <w:rPr>
          <w:rFonts w:ascii="Times New Roman" w:hAnsi="Times New Roman"/>
          <w:lang w:val="uk-UA"/>
        </w:rPr>
        <w:t>га</w:t>
      </w:r>
      <w:r>
        <w:rPr>
          <w:rFonts w:ascii="Times New Roman" w:hAnsi="Times New Roman"/>
          <w:lang w:val="uk-UA"/>
        </w:rPr>
        <w:t>,(в зв</w:t>
      </w:r>
      <w:r w:rsidRPr="000C3E21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язку з уточненням площі земельної ділянки при фактичному обмірі) </w:t>
      </w:r>
      <w:r w:rsidRPr="00D61643">
        <w:rPr>
          <w:rFonts w:ascii="Times New Roman" w:hAnsi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/>
          <w:lang w:val="uk-UA"/>
        </w:rPr>
        <w:t xml:space="preserve">ної ділянки його бабусі </w:t>
      </w:r>
      <w:bookmarkStart w:id="0" w:name="_GoBack"/>
      <w:bookmarkEnd w:id="0"/>
      <w:r>
        <w:rPr>
          <w:rFonts w:ascii="Times New Roman" w:hAnsi="Times New Roman"/>
          <w:lang w:val="uk-UA"/>
        </w:rPr>
        <w:t>гр. Зущенко Катерини Романівни,яка обліковується за нею в земельно-кадастровій книзі в с. Котів за №163</w:t>
      </w:r>
      <w:r w:rsidRPr="00D6164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землі</w:t>
      </w:r>
      <w:r w:rsidRPr="00D61643">
        <w:rPr>
          <w:rFonts w:ascii="Times New Roman" w:hAnsi="Times New Roman"/>
          <w:lang w:val="uk-UA"/>
        </w:rPr>
        <w:t xml:space="preserve"> сільськогосподарського призначення (рілля)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>на території Шубківської сільської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 ради Рівненського району Рівненської області.</w:t>
      </w:r>
      <w:r w:rsidRPr="005F3F23">
        <w:rPr>
          <w:rFonts w:ascii="Times New Roman" w:hAnsi="Times New Roman"/>
          <w:color w:val="000000"/>
          <w:lang w:val="uk-UA"/>
        </w:rPr>
        <w:t xml:space="preserve">       </w:t>
      </w:r>
    </w:p>
    <w:p w:rsidR="002601A3" w:rsidRPr="005F3F23" w:rsidRDefault="002601A3" w:rsidP="009778BA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5F3F23">
        <w:rPr>
          <w:rFonts w:ascii="Times New Roman" w:hAnsi="Times New Roman"/>
          <w:color w:val="000000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2601A3" w:rsidRPr="005F3F23" w:rsidRDefault="002601A3" w:rsidP="009778BA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2601A3" w:rsidRPr="005F3F2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Pr="005F3F2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Pr="005F3F2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Pr="005F3F2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Pr="005F3F2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Default="002601A3" w:rsidP="00657267">
      <w:pPr>
        <w:pStyle w:val="NoSpacing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5F3F23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5F3F23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2601A3" w:rsidRPr="005F3F23" w:rsidRDefault="002601A3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2601A3" w:rsidRPr="005F3F23" w:rsidRDefault="002601A3" w:rsidP="00657267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2601A3" w:rsidRPr="005F3F2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Default="002601A3" w:rsidP="00657267">
      <w:pPr>
        <w:pStyle w:val="NoSpacing"/>
        <w:rPr>
          <w:rFonts w:ascii="Times New Roman" w:hAnsi="Times New Roman"/>
          <w:color w:val="000000"/>
          <w:lang w:val="uk-UA"/>
        </w:rPr>
      </w:pPr>
    </w:p>
    <w:p w:rsidR="002601A3" w:rsidRPr="00DD7EB8" w:rsidRDefault="002601A3" w:rsidP="00DD7EB8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 </w:t>
      </w:r>
      <w:r w:rsidRPr="00DD7EB8">
        <w:rPr>
          <w:rFonts w:ascii="Times New Roman" w:hAnsi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/>
          <w:lang w:val="uk-UA"/>
        </w:rPr>
        <w:t>П. Нагребельний</w:t>
      </w:r>
    </w:p>
    <w:p w:rsidR="002601A3" w:rsidRPr="00DD7EB8" w:rsidRDefault="002601A3" w:rsidP="00DD7EB8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2601A3" w:rsidRPr="00DD7EB8" w:rsidRDefault="002601A3" w:rsidP="00DD7EB8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сільській раді</w:t>
      </w:r>
    </w:p>
    <w:p w:rsidR="002601A3" w:rsidRPr="00DD7EB8" w:rsidRDefault="002601A3" w:rsidP="00DD7EB8">
      <w:pPr>
        <w:rPr>
          <w:rFonts w:ascii="Times New Roman" w:hAnsi="Times New Roman"/>
          <w:lang w:val="uk-UA"/>
        </w:rPr>
      </w:pPr>
    </w:p>
    <w:p w:rsidR="002601A3" w:rsidRPr="00DD7EB8" w:rsidRDefault="002601A3" w:rsidP="00DD7EB8">
      <w:pPr>
        <w:rPr>
          <w:rFonts w:ascii="Times New Roman" w:hAnsi="Times New Roman"/>
          <w:lang w:val="uk-UA"/>
        </w:rPr>
      </w:pPr>
    </w:p>
    <w:p w:rsidR="002601A3" w:rsidRPr="00DD7EB8" w:rsidRDefault="002601A3" w:rsidP="00DD7EB8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/>
          <w:lang w:val="uk-UA"/>
        </w:rPr>
        <w:t>М</w:t>
      </w:r>
      <w:r w:rsidRPr="00DD7EB8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Токар</w:t>
      </w:r>
    </w:p>
    <w:p w:rsidR="002601A3" w:rsidRPr="00DD7EB8" w:rsidRDefault="002601A3" w:rsidP="00DD7EB8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голова постійної комісії</w:t>
      </w:r>
    </w:p>
    <w:p w:rsidR="002601A3" w:rsidRPr="00DD7EB8" w:rsidRDefault="002601A3" w:rsidP="00DD7EB8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земельних питаннях</w:t>
      </w: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p w:rsidR="002601A3" w:rsidRDefault="002601A3" w:rsidP="00DD7EB8">
      <w:pPr>
        <w:rPr>
          <w:lang w:val="uk-UA"/>
        </w:rPr>
      </w:pPr>
    </w:p>
    <w:sectPr w:rsidR="002601A3" w:rsidSect="0068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A3" w:rsidRDefault="002601A3" w:rsidP="00780E91">
      <w:pPr>
        <w:spacing w:after="0" w:line="240" w:lineRule="auto"/>
      </w:pPr>
      <w:r>
        <w:separator/>
      </w:r>
    </w:p>
  </w:endnote>
  <w:endnote w:type="continuationSeparator" w:id="0">
    <w:p w:rsidR="002601A3" w:rsidRDefault="002601A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A3" w:rsidRDefault="002601A3" w:rsidP="00780E91">
      <w:pPr>
        <w:spacing w:after="0" w:line="240" w:lineRule="auto"/>
      </w:pPr>
      <w:r>
        <w:separator/>
      </w:r>
    </w:p>
  </w:footnote>
  <w:footnote w:type="continuationSeparator" w:id="0">
    <w:p w:rsidR="002601A3" w:rsidRDefault="002601A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55B65"/>
    <w:rsid w:val="00070B53"/>
    <w:rsid w:val="0007679E"/>
    <w:rsid w:val="00077643"/>
    <w:rsid w:val="000A24E3"/>
    <w:rsid w:val="000A7FB1"/>
    <w:rsid w:val="000B4867"/>
    <w:rsid w:val="000C08B1"/>
    <w:rsid w:val="000C3712"/>
    <w:rsid w:val="000C3E21"/>
    <w:rsid w:val="000C7F07"/>
    <w:rsid w:val="000E2EEE"/>
    <w:rsid w:val="000E39EA"/>
    <w:rsid w:val="000E4B39"/>
    <w:rsid w:val="000E7920"/>
    <w:rsid w:val="000F22C1"/>
    <w:rsid w:val="001103D6"/>
    <w:rsid w:val="001117E0"/>
    <w:rsid w:val="00116B7C"/>
    <w:rsid w:val="00132198"/>
    <w:rsid w:val="00153D6E"/>
    <w:rsid w:val="00154D17"/>
    <w:rsid w:val="00172413"/>
    <w:rsid w:val="001920CD"/>
    <w:rsid w:val="001946D2"/>
    <w:rsid w:val="001D24B9"/>
    <w:rsid w:val="001F45C0"/>
    <w:rsid w:val="001F57C5"/>
    <w:rsid w:val="001F6BF2"/>
    <w:rsid w:val="00200E7A"/>
    <w:rsid w:val="00226C35"/>
    <w:rsid w:val="0023099F"/>
    <w:rsid w:val="002325E5"/>
    <w:rsid w:val="00243277"/>
    <w:rsid w:val="00251B1A"/>
    <w:rsid w:val="00257D81"/>
    <w:rsid w:val="002601A3"/>
    <w:rsid w:val="0026209E"/>
    <w:rsid w:val="00262F8E"/>
    <w:rsid w:val="00265916"/>
    <w:rsid w:val="002717FA"/>
    <w:rsid w:val="002B3D02"/>
    <w:rsid w:val="002D56DF"/>
    <w:rsid w:val="00302A26"/>
    <w:rsid w:val="003100CC"/>
    <w:rsid w:val="00320143"/>
    <w:rsid w:val="00323CCF"/>
    <w:rsid w:val="00341F29"/>
    <w:rsid w:val="0035246C"/>
    <w:rsid w:val="0035271E"/>
    <w:rsid w:val="00355D47"/>
    <w:rsid w:val="00367548"/>
    <w:rsid w:val="003910B9"/>
    <w:rsid w:val="00396598"/>
    <w:rsid w:val="00397257"/>
    <w:rsid w:val="003B6510"/>
    <w:rsid w:val="0041303B"/>
    <w:rsid w:val="004236B9"/>
    <w:rsid w:val="00423E54"/>
    <w:rsid w:val="00436799"/>
    <w:rsid w:val="00447DC9"/>
    <w:rsid w:val="004511C0"/>
    <w:rsid w:val="00464D43"/>
    <w:rsid w:val="0047415F"/>
    <w:rsid w:val="004856C8"/>
    <w:rsid w:val="004862C5"/>
    <w:rsid w:val="004A6CDD"/>
    <w:rsid w:val="004B41B3"/>
    <w:rsid w:val="004C1E01"/>
    <w:rsid w:val="004D35F9"/>
    <w:rsid w:val="004E0943"/>
    <w:rsid w:val="004E5811"/>
    <w:rsid w:val="005164A2"/>
    <w:rsid w:val="005242E6"/>
    <w:rsid w:val="00555F7B"/>
    <w:rsid w:val="00557719"/>
    <w:rsid w:val="00567ED2"/>
    <w:rsid w:val="00583D7F"/>
    <w:rsid w:val="00584DC2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37FC"/>
    <w:rsid w:val="00614413"/>
    <w:rsid w:val="00633519"/>
    <w:rsid w:val="00634355"/>
    <w:rsid w:val="00657267"/>
    <w:rsid w:val="00675F06"/>
    <w:rsid w:val="006842CC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2E3D"/>
    <w:rsid w:val="008A57B6"/>
    <w:rsid w:val="008B18B2"/>
    <w:rsid w:val="008B2FE1"/>
    <w:rsid w:val="009305DE"/>
    <w:rsid w:val="00935C2E"/>
    <w:rsid w:val="009620B3"/>
    <w:rsid w:val="009778BA"/>
    <w:rsid w:val="00984DA6"/>
    <w:rsid w:val="009B588A"/>
    <w:rsid w:val="009E1568"/>
    <w:rsid w:val="009E6241"/>
    <w:rsid w:val="00A05BCA"/>
    <w:rsid w:val="00A3359F"/>
    <w:rsid w:val="00A410A4"/>
    <w:rsid w:val="00A43964"/>
    <w:rsid w:val="00A454B0"/>
    <w:rsid w:val="00A500C4"/>
    <w:rsid w:val="00A73DB8"/>
    <w:rsid w:val="00A77068"/>
    <w:rsid w:val="00A852C9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115BC"/>
    <w:rsid w:val="00B42F5D"/>
    <w:rsid w:val="00B43A5E"/>
    <w:rsid w:val="00BF7D82"/>
    <w:rsid w:val="00C14ABD"/>
    <w:rsid w:val="00C151E3"/>
    <w:rsid w:val="00C336B8"/>
    <w:rsid w:val="00C601F5"/>
    <w:rsid w:val="00C8412D"/>
    <w:rsid w:val="00C86C5D"/>
    <w:rsid w:val="00C874D1"/>
    <w:rsid w:val="00C91C1D"/>
    <w:rsid w:val="00CA4648"/>
    <w:rsid w:val="00CB4352"/>
    <w:rsid w:val="00CC1658"/>
    <w:rsid w:val="00CC7AE2"/>
    <w:rsid w:val="00CE7568"/>
    <w:rsid w:val="00CF45BD"/>
    <w:rsid w:val="00D21E81"/>
    <w:rsid w:val="00D55C3F"/>
    <w:rsid w:val="00D61643"/>
    <w:rsid w:val="00DC2341"/>
    <w:rsid w:val="00DC4503"/>
    <w:rsid w:val="00DC64A9"/>
    <w:rsid w:val="00DD7EB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3394"/>
    <w:rsid w:val="00EA45FA"/>
    <w:rsid w:val="00EB1BAA"/>
    <w:rsid w:val="00EB669A"/>
    <w:rsid w:val="00F017B1"/>
    <w:rsid w:val="00F04BCB"/>
    <w:rsid w:val="00F05767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366</Words>
  <Characters>2088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2016-08-02T06:32:00Z</cp:lastPrinted>
  <dcterms:created xsi:type="dcterms:W3CDTF">2016-10-05T12:20:00Z</dcterms:created>
  <dcterms:modified xsi:type="dcterms:W3CDTF">2016-12-26T07:19:00Z</dcterms:modified>
</cp:coreProperties>
</file>