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FE" w:rsidRPr="004E5811" w:rsidRDefault="00E658FE" w:rsidP="00F32B4F">
      <w:pPr>
        <w:pStyle w:val="NoSpacing"/>
        <w:rPr>
          <w:rFonts w:ascii="Times New Roman" w:hAnsi="Times New Roman"/>
          <w:color w:val="FF0000"/>
          <w:lang w:val="uk-UA"/>
        </w:rPr>
      </w:pP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Pr="007F6BCA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.5pt;height:60pt;visibility:visible">
            <v:imagedata r:id="rId7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E658FE" w:rsidRPr="006672B8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23 грудня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226</w:t>
      </w:r>
    </w:p>
    <w:p w:rsidR="00E658FE" w:rsidRPr="00DF654B" w:rsidRDefault="00E658FE" w:rsidP="00AD5BA0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E658FE" w:rsidRPr="007F6BCA" w:rsidTr="00B939C2">
        <w:trPr>
          <w:trHeight w:val="1560"/>
        </w:trPr>
        <w:tc>
          <w:tcPr>
            <w:tcW w:w="5495" w:type="dxa"/>
          </w:tcPr>
          <w:p w:rsidR="00E658FE" w:rsidRPr="007F6BCA" w:rsidRDefault="00E658FE" w:rsidP="00F71756">
            <w:pPr>
              <w:pStyle w:val="NoSpacing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Пузирку Володимиру Миколайовичу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ведення особистого селянського господарства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>в с.Шубків</w:t>
            </w:r>
          </w:p>
        </w:tc>
        <w:tc>
          <w:tcPr>
            <w:tcW w:w="3985" w:type="dxa"/>
          </w:tcPr>
          <w:p w:rsidR="00E658FE" w:rsidRPr="007F6BCA" w:rsidRDefault="00E658FE" w:rsidP="000A24E3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E658FE" w:rsidRPr="00DF654B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lang w:val="uk-UA"/>
        </w:rPr>
        <w:t>для ведення</w:t>
      </w:r>
      <w:r w:rsidRPr="00D61643">
        <w:rPr>
          <w:rFonts w:ascii="Times New Roman" w:hAnsi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E658FE" w:rsidRPr="00DF654B" w:rsidRDefault="00E658FE" w:rsidP="00AD5BA0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>1. Затвердити гр.</w:t>
      </w:r>
      <w:r>
        <w:rPr>
          <w:rFonts w:ascii="Times New Roman" w:hAnsi="Times New Roman"/>
          <w:color w:val="000000"/>
          <w:lang w:val="uk-UA"/>
        </w:rPr>
        <w:t>Пузирку Володимиру Миколайовичу</w:t>
      </w:r>
      <w:r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498</w:t>
      </w:r>
      <w:r w:rsidRPr="00DF654B">
        <w:rPr>
          <w:rFonts w:ascii="Times New Roman" w:hAnsi="Times New Roman"/>
          <w:color w:val="000000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0.1730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1730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730 м2"/>
        </w:smartTagPr>
        <w:r>
          <w:rPr>
            <w:rFonts w:ascii="Times New Roman" w:hAnsi="Times New Roman"/>
            <w:color w:val="000000"/>
            <w:lang w:val="uk-UA"/>
          </w:rPr>
          <w:t>1730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) </w:t>
      </w:r>
      <w:r>
        <w:rPr>
          <w:rFonts w:ascii="Times New Roman" w:hAnsi="Times New Roman"/>
          <w:lang w:val="uk-UA"/>
        </w:rPr>
        <w:t>для ведення</w:t>
      </w:r>
      <w:r w:rsidRPr="00D61643">
        <w:rPr>
          <w:rFonts w:ascii="Times New Roman" w:hAnsi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>Шубків</w:t>
      </w:r>
      <w:r w:rsidRPr="00DF654B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гр. </w:t>
      </w:r>
      <w:r>
        <w:rPr>
          <w:rFonts w:ascii="Times New Roman" w:hAnsi="Times New Roman"/>
          <w:color w:val="000000"/>
          <w:lang w:val="uk-UA"/>
        </w:rPr>
        <w:t>Пузирку Володимиру Миколайовичу</w:t>
      </w:r>
      <w:r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у власність земельну ділянку площею </w:t>
      </w:r>
      <w:smartTag w:uri="urn:schemas-microsoft-com:office:smarttags" w:element="metricconverter">
        <w:smartTagPr>
          <w:attr w:name="ProductID" w:val="0.1730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1730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>для ведення</w:t>
      </w:r>
      <w:r w:rsidRPr="00D61643">
        <w:rPr>
          <w:rFonts w:ascii="Times New Roman" w:hAnsi="Times New Roman"/>
          <w:lang w:val="uk-UA"/>
        </w:rPr>
        <w:t xml:space="preserve"> особистого селянськог</w:t>
      </w:r>
      <w:bookmarkStart w:id="0" w:name="_GoBack"/>
      <w:bookmarkEnd w:id="0"/>
      <w:r w:rsidRPr="00D61643">
        <w:rPr>
          <w:rFonts w:ascii="Times New Roman" w:hAnsi="Times New Roman"/>
          <w:lang w:val="uk-UA"/>
        </w:rPr>
        <w:t>о господарства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>Шубків</w:t>
      </w:r>
      <w:r w:rsidRPr="00DF654B">
        <w:rPr>
          <w:rFonts w:ascii="Times New Roman" w:hAnsi="Times New Roman"/>
          <w:color w:val="000000"/>
          <w:lang w:val="uk-UA"/>
        </w:rPr>
        <w:t xml:space="preserve">  на території Шубківської сільської ради Рівненського району.</w:t>
      </w: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гр. </w:t>
      </w:r>
      <w:r>
        <w:rPr>
          <w:rFonts w:ascii="Times New Roman" w:hAnsi="Times New Roman"/>
          <w:color w:val="000000"/>
          <w:lang w:val="uk-UA"/>
        </w:rPr>
        <w:t>Пузирку Володимиру Миколайовичу</w:t>
      </w:r>
      <w:r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658FE" w:rsidRPr="00DF654B" w:rsidRDefault="00E658FE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E658FE" w:rsidRPr="00DF654B" w:rsidRDefault="00E658FE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E658FE" w:rsidRPr="004E5811" w:rsidRDefault="00E658FE" w:rsidP="00AD5BA0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658FE" w:rsidRPr="00675F06" w:rsidRDefault="00E658FE" w:rsidP="00AD5BA0">
      <w:pPr>
        <w:pStyle w:val="NoSpacing"/>
        <w:rPr>
          <w:color w:val="FF0000"/>
          <w:lang w:val="uk-UA"/>
        </w:rPr>
      </w:pPr>
    </w:p>
    <w:p w:rsidR="00E658FE" w:rsidRPr="00675F06" w:rsidRDefault="00E658FE" w:rsidP="00E55ECD">
      <w:pPr>
        <w:pStyle w:val="NoSpacing"/>
        <w:rPr>
          <w:rFonts w:ascii="Times New Roman" w:hAnsi="Times New Roman"/>
          <w:color w:val="FF0000"/>
          <w:lang w:val="uk-UA"/>
        </w:rPr>
      </w:pPr>
    </w:p>
    <w:sectPr w:rsidR="00E658FE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FE" w:rsidRDefault="00E658FE" w:rsidP="00780E91">
      <w:pPr>
        <w:spacing w:after="0" w:line="240" w:lineRule="auto"/>
      </w:pPr>
      <w:r>
        <w:separator/>
      </w:r>
    </w:p>
  </w:endnote>
  <w:endnote w:type="continuationSeparator" w:id="0">
    <w:p w:rsidR="00E658FE" w:rsidRDefault="00E658F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FE" w:rsidRDefault="00E658FE" w:rsidP="00780E91">
      <w:pPr>
        <w:spacing w:after="0" w:line="240" w:lineRule="auto"/>
      </w:pPr>
      <w:r>
        <w:separator/>
      </w:r>
    </w:p>
  </w:footnote>
  <w:footnote w:type="continuationSeparator" w:id="0">
    <w:p w:rsidR="00E658FE" w:rsidRDefault="00E658F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856C8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672B8"/>
    <w:rsid w:val="00675F06"/>
    <w:rsid w:val="00692703"/>
    <w:rsid w:val="006C0C74"/>
    <w:rsid w:val="0071697F"/>
    <w:rsid w:val="00723007"/>
    <w:rsid w:val="00733028"/>
    <w:rsid w:val="00735CCD"/>
    <w:rsid w:val="00770E32"/>
    <w:rsid w:val="00771A84"/>
    <w:rsid w:val="00780E91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4352"/>
    <w:rsid w:val="00D61643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341</Words>
  <Characters>1949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2016-06-10T08:14:00Z</cp:lastPrinted>
  <dcterms:created xsi:type="dcterms:W3CDTF">2016-11-21T09:11:00Z</dcterms:created>
  <dcterms:modified xsi:type="dcterms:W3CDTF">2016-12-28T05:02:00Z</dcterms:modified>
</cp:coreProperties>
</file>