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6" w:rsidRPr="00AD3DF0" w:rsidRDefault="002332B6" w:rsidP="0075201D">
      <w:pPr>
        <w:pStyle w:val="NoSpacing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</w:t>
      </w:r>
      <w:r w:rsidRPr="00AD3DF0">
        <w:rPr>
          <w:rFonts w:ascii="Times New Roman" w:hAnsi="Times New Roman"/>
          <w:color w:val="000000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Pr="0000727B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7.25pt;height:58.5pt;visibility:visible">
            <v:imagedata r:id="rId7" o:title=""/>
          </v:shape>
        </w:pict>
      </w:r>
      <w:r w:rsidRPr="00AD3DF0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>УКРАЇНА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AD3DF0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2332B6" w:rsidRPr="0075201D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</w:rPr>
        <w:t>Від</w:t>
      </w:r>
      <w:r w:rsidRPr="00AD3DF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23 грудня  </w:t>
      </w:r>
      <w:r w:rsidRPr="00AD3DF0">
        <w:rPr>
          <w:rFonts w:ascii="Times New Roman" w:hAnsi="Times New Roman"/>
          <w:color w:val="000000"/>
        </w:rPr>
        <w:t>20</w:t>
      </w:r>
      <w:r w:rsidRPr="00AD3DF0">
        <w:rPr>
          <w:rFonts w:ascii="Times New Roman" w:hAnsi="Times New Roman"/>
          <w:color w:val="000000"/>
          <w:lang w:val="uk-UA"/>
        </w:rPr>
        <w:t>16</w:t>
      </w:r>
      <w:r w:rsidRPr="00AD3DF0">
        <w:rPr>
          <w:rFonts w:ascii="Times New Roman" w:hAnsi="Times New Roman"/>
          <w:color w:val="000000"/>
        </w:rPr>
        <w:t xml:space="preserve"> року                                              </w:t>
      </w:r>
      <w:r w:rsidRPr="00AD3DF0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AD3DF0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225</w:t>
      </w: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2332B6" w:rsidRPr="00307ABB" w:rsidTr="004E0943">
        <w:trPr>
          <w:trHeight w:val="1560"/>
        </w:trPr>
        <w:tc>
          <w:tcPr>
            <w:tcW w:w="5495" w:type="dxa"/>
          </w:tcPr>
          <w:p w:rsidR="002332B6" w:rsidRPr="00307ABB" w:rsidRDefault="002332B6" w:rsidP="002F7BC0">
            <w:pPr>
              <w:pStyle w:val="NoSpacing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07ABB">
              <w:rPr>
                <w:rFonts w:ascii="Times New Roman" w:hAnsi="Times New Roman"/>
                <w:color w:val="000000"/>
                <w:lang w:val="uk-UA"/>
              </w:rPr>
              <w:t xml:space="preserve">  Про затвердження проекту землеустрою щодо відведення земельних ділянок у власність гр. Івановій Людмилі Василівні для ведення особистого селянського господарства в с. Дуби</w:t>
            </w:r>
          </w:p>
        </w:tc>
        <w:tc>
          <w:tcPr>
            <w:tcW w:w="3985" w:type="dxa"/>
          </w:tcPr>
          <w:p w:rsidR="002332B6" w:rsidRPr="00307ABB" w:rsidRDefault="002332B6" w:rsidP="004E0943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 xml:space="preserve">   Розглянувши технічну документацію із землеустрою щодо встановлення меж земельн</w:t>
      </w:r>
      <w:r>
        <w:rPr>
          <w:rFonts w:ascii="Times New Roman" w:hAnsi="Times New Roman"/>
          <w:color w:val="000000"/>
          <w:lang w:val="uk-UA"/>
        </w:rPr>
        <w:t>их</w:t>
      </w:r>
      <w:r w:rsidRPr="00AD3DF0">
        <w:rPr>
          <w:rFonts w:ascii="Times New Roman" w:hAnsi="Times New Roman"/>
          <w:color w:val="000000"/>
          <w:lang w:val="uk-UA"/>
        </w:rPr>
        <w:t xml:space="preserve"> ділян</w:t>
      </w:r>
      <w:r>
        <w:rPr>
          <w:rFonts w:ascii="Times New Roman" w:hAnsi="Times New Roman"/>
          <w:color w:val="000000"/>
          <w:lang w:val="uk-UA"/>
        </w:rPr>
        <w:t>о</w:t>
      </w:r>
      <w:r w:rsidRPr="00AD3DF0">
        <w:rPr>
          <w:rFonts w:ascii="Times New Roman" w:hAnsi="Times New Roman"/>
          <w:color w:val="000000"/>
          <w:lang w:val="uk-UA"/>
        </w:rPr>
        <w:t>к в натурі (на місцевості) по передачі земельн</w:t>
      </w:r>
      <w:r>
        <w:rPr>
          <w:rFonts w:ascii="Times New Roman" w:hAnsi="Times New Roman"/>
          <w:color w:val="000000"/>
          <w:lang w:val="uk-UA"/>
        </w:rPr>
        <w:t>их</w:t>
      </w:r>
      <w:r w:rsidRPr="00AD3DF0">
        <w:rPr>
          <w:rFonts w:ascii="Times New Roman" w:hAnsi="Times New Roman"/>
          <w:color w:val="000000"/>
          <w:lang w:val="uk-UA"/>
        </w:rPr>
        <w:t xml:space="preserve"> ділян</w:t>
      </w:r>
      <w:r>
        <w:rPr>
          <w:rFonts w:ascii="Times New Roman" w:hAnsi="Times New Roman"/>
          <w:color w:val="000000"/>
          <w:lang w:val="uk-UA"/>
        </w:rPr>
        <w:t>о</w:t>
      </w:r>
      <w:r w:rsidRPr="00AD3DF0">
        <w:rPr>
          <w:rFonts w:ascii="Times New Roman" w:hAnsi="Times New Roman"/>
          <w:color w:val="000000"/>
          <w:lang w:val="uk-UA"/>
        </w:rPr>
        <w:t xml:space="preserve">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AD3DF0">
          <w:rPr>
            <w:rFonts w:ascii="Times New Roman" w:hAnsi="Times New Roman"/>
            <w:color w:val="000000"/>
            <w:lang w:val="uk-UA"/>
          </w:rPr>
          <w:t>186’</w:t>
        </w:r>
      </w:smartTag>
      <w:r w:rsidRPr="00AD3DF0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AD3DF0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2332B6" w:rsidRPr="00AD3DF0" w:rsidRDefault="002332B6" w:rsidP="00657267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AD3DF0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2332B6" w:rsidRPr="00AD3DF0" w:rsidRDefault="002332B6" w:rsidP="00657267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2332B6" w:rsidRPr="00AD3DF0" w:rsidRDefault="002332B6" w:rsidP="00DD39CB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 xml:space="preserve">         1. Затвердити гр. </w:t>
      </w:r>
      <w:r>
        <w:rPr>
          <w:rFonts w:ascii="Times New Roman" w:hAnsi="Times New Roman"/>
          <w:color w:val="000000"/>
          <w:lang w:val="uk-UA"/>
        </w:rPr>
        <w:t>Івановій Людмилі Василівні</w:t>
      </w:r>
      <w:r w:rsidRPr="00AD3DF0">
        <w:rPr>
          <w:rFonts w:ascii="Times New Roman" w:hAnsi="Times New Roman"/>
          <w:color w:val="000000"/>
          <w:lang w:val="uk-UA"/>
        </w:rPr>
        <w:t xml:space="preserve"> для ведення особистого селянського господарства  проект  землеустрою щодо відведення земельн</w:t>
      </w:r>
      <w:r>
        <w:rPr>
          <w:rFonts w:ascii="Times New Roman" w:hAnsi="Times New Roman"/>
          <w:color w:val="000000"/>
          <w:lang w:val="uk-UA"/>
        </w:rPr>
        <w:t xml:space="preserve">их </w:t>
      </w:r>
      <w:r w:rsidRPr="00AD3DF0">
        <w:rPr>
          <w:rFonts w:ascii="Times New Roman" w:hAnsi="Times New Roman"/>
          <w:color w:val="000000"/>
          <w:lang w:val="uk-UA"/>
        </w:rPr>
        <w:t xml:space="preserve"> ділян</w:t>
      </w:r>
      <w:r>
        <w:rPr>
          <w:rFonts w:ascii="Times New Roman" w:hAnsi="Times New Roman"/>
          <w:color w:val="000000"/>
          <w:lang w:val="uk-UA"/>
        </w:rPr>
        <w:t>о</w:t>
      </w:r>
      <w:r w:rsidRPr="00AD3DF0">
        <w:rPr>
          <w:rFonts w:ascii="Times New Roman" w:hAnsi="Times New Roman"/>
          <w:color w:val="000000"/>
          <w:lang w:val="uk-UA"/>
        </w:rPr>
        <w:t>к у власність</w:t>
      </w:r>
      <w:r>
        <w:rPr>
          <w:rFonts w:ascii="Times New Roman" w:hAnsi="Times New Roman"/>
          <w:color w:val="000000"/>
          <w:lang w:val="uk-UA"/>
        </w:rPr>
        <w:t xml:space="preserve"> загальною площею 0.2871га в тому числі: ділянка №1</w:t>
      </w:r>
      <w:r w:rsidRPr="00AD3DF0">
        <w:rPr>
          <w:rFonts w:ascii="Times New Roman" w:hAnsi="Times New Roman"/>
          <w:color w:val="000000"/>
          <w:lang w:val="uk-UA"/>
        </w:rPr>
        <w:t>(кадастровий номер 5624689800:04:01</w:t>
      </w:r>
      <w:r>
        <w:rPr>
          <w:rFonts w:ascii="Times New Roman" w:hAnsi="Times New Roman"/>
          <w:color w:val="000000"/>
          <w:lang w:val="uk-UA"/>
        </w:rPr>
        <w:t>8</w:t>
      </w:r>
      <w:r w:rsidRPr="00AD3DF0">
        <w:rPr>
          <w:rFonts w:ascii="Times New Roman" w:hAnsi="Times New Roman"/>
          <w:color w:val="000000"/>
          <w:lang w:val="uk-UA"/>
        </w:rPr>
        <w:t>:00</w:t>
      </w:r>
      <w:r>
        <w:rPr>
          <w:rFonts w:ascii="Times New Roman" w:hAnsi="Times New Roman"/>
          <w:color w:val="000000"/>
          <w:lang w:val="uk-UA"/>
        </w:rPr>
        <w:t>47</w:t>
      </w:r>
      <w:r w:rsidRPr="00AD3DF0">
        <w:rPr>
          <w:rFonts w:ascii="Times New Roman" w:hAnsi="Times New Roman"/>
          <w:color w:val="000000"/>
          <w:lang w:val="uk-UA"/>
        </w:rPr>
        <w:t xml:space="preserve">) площею </w:t>
      </w:r>
      <w:smartTag w:uri="urn:schemas-microsoft-com:office:smarttags" w:element="metricconverter">
        <w:smartTagPr>
          <w:attr w:name="ProductID" w:val="0.0936 га"/>
        </w:smartTagPr>
        <w:r w:rsidRPr="00AD3DF0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0936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AD3DF0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936 м2"/>
        </w:smartTagPr>
        <w:r>
          <w:rPr>
            <w:rFonts w:ascii="Times New Roman" w:hAnsi="Times New Roman"/>
            <w:color w:val="000000"/>
            <w:lang w:val="uk-UA"/>
          </w:rPr>
          <w:t>936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м2</w:t>
        </w:r>
      </w:smartTag>
      <w:r w:rsidRPr="00AD3DF0">
        <w:rPr>
          <w:rFonts w:ascii="Times New Roman" w:hAnsi="Times New Roman"/>
          <w:color w:val="000000"/>
          <w:lang w:val="uk-UA"/>
        </w:rPr>
        <w:t>)</w:t>
      </w:r>
      <w:r>
        <w:rPr>
          <w:rFonts w:ascii="Times New Roman" w:hAnsi="Times New Roman"/>
          <w:color w:val="000000"/>
          <w:lang w:val="uk-UA"/>
        </w:rPr>
        <w:t>,</w:t>
      </w:r>
      <w:r w:rsidRPr="00AD3DF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ділянка №2</w:t>
      </w:r>
      <w:r w:rsidRPr="00AD3DF0">
        <w:rPr>
          <w:rFonts w:ascii="Times New Roman" w:hAnsi="Times New Roman"/>
          <w:color w:val="000000"/>
          <w:lang w:val="uk-UA"/>
        </w:rPr>
        <w:t>(кадастровий номер 5624689800:04:01</w:t>
      </w:r>
      <w:r>
        <w:rPr>
          <w:rFonts w:ascii="Times New Roman" w:hAnsi="Times New Roman"/>
          <w:color w:val="000000"/>
          <w:lang w:val="uk-UA"/>
        </w:rPr>
        <w:t>6</w:t>
      </w:r>
      <w:r w:rsidRPr="00AD3DF0">
        <w:rPr>
          <w:rFonts w:ascii="Times New Roman" w:hAnsi="Times New Roman"/>
          <w:color w:val="000000"/>
          <w:lang w:val="uk-UA"/>
        </w:rPr>
        <w:t>:00</w:t>
      </w:r>
      <w:r>
        <w:rPr>
          <w:rFonts w:ascii="Times New Roman" w:hAnsi="Times New Roman"/>
          <w:color w:val="000000"/>
          <w:lang w:val="uk-UA"/>
        </w:rPr>
        <w:t>64</w:t>
      </w:r>
      <w:r w:rsidRPr="00AD3DF0">
        <w:rPr>
          <w:rFonts w:ascii="Times New Roman" w:hAnsi="Times New Roman"/>
          <w:color w:val="000000"/>
          <w:lang w:val="uk-UA"/>
        </w:rPr>
        <w:t xml:space="preserve">) площею </w:t>
      </w:r>
      <w:smartTag w:uri="urn:schemas-microsoft-com:office:smarttags" w:element="metricconverter">
        <w:smartTagPr>
          <w:attr w:name="ProductID" w:val="0.1935 га"/>
        </w:smartTagPr>
        <w:r w:rsidRPr="00AD3DF0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1935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AD3DF0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1935 м2"/>
        </w:smartTagPr>
        <w:r>
          <w:rPr>
            <w:rFonts w:ascii="Times New Roman" w:hAnsi="Times New Roman"/>
            <w:color w:val="000000"/>
            <w:lang w:val="uk-UA"/>
          </w:rPr>
          <w:t>1935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м2</w:t>
        </w:r>
      </w:smartTag>
      <w:r w:rsidRPr="00AD3DF0">
        <w:rPr>
          <w:rFonts w:ascii="Times New Roman" w:hAnsi="Times New Roman"/>
          <w:color w:val="000000"/>
          <w:lang w:val="uk-UA"/>
        </w:rPr>
        <w:t>)в с. Дуби  на території Шубківської сільської ради Рівненського району.</w:t>
      </w:r>
    </w:p>
    <w:p w:rsidR="002332B6" w:rsidRPr="00AD3DF0" w:rsidRDefault="002332B6" w:rsidP="00DD39CB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 xml:space="preserve">        2. Передати гр. </w:t>
      </w:r>
      <w:r>
        <w:rPr>
          <w:rFonts w:ascii="Times New Roman" w:hAnsi="Times New Roman"/>
          <w:color w:val="000000"/>
          <w:lang w:val="uk-UA"/>
        </w:rPr>
        <w:t>Івановій Людмилі Василівні</w:t>
      </w:r>
      <w:r w:rsidRPr="00AD3DF0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AD3DF0">
        <w:rPr>
          <w:rFonts w:ascii="Times New Roman" w:hAnsi="Times New Roman"/>
          <w:color w:val="000000"/>
          <w:lang w:val="uk-UA"/>
        </w:rPr>
        <w:t>у власність земельн</w:t>
      </w:r>
      <w:r>
        <w:rPr>
          <w:rFonts w:ascii="Times New Roman" w:hAnsi="Times New Roman"/>
          <w:color w:val="000000"/>
          <w:lang w:val="uk-UA"/>
        </w:rPr>
        <w:t xml:space="preserve">і </w:t>
      </w:r>
      <w:r w:rsidRPr="00AD3DF0">
        <w:rPr>
          <w:rFonts w:ascii="Times New Roman" w:hAnsi="Times New Roman"/>
          <w:color w:val="000000"/>
          <w:lang w:val="uk-UA"/>
        </w:rPr>
        <w:t>ділянк</w:t>
      </w:r>
      <w:r>
        <w:rPr>
          <w:rFonts w:ascii="Times New Roman" w:hAnsi="Times New Roman"/>
          <w:color w:val="000000"/>
          <w:lang w:val="uk-UA"/>
        </w:rPr>
        <w:t>и</w:t>
      </w:r>
      <w:r w:rsidRPr="00AD3DF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загальною площею 0.2871га в тому числі: ділянка №1площею </w:t>
      </w:r>
      <w:smartTag w:uri="urn:schemas-microsoft-com:office:smarttags" w:element="metricconverter">
        <w:smartTagPr>
          <w:attr w:name="ProductID" w:val="0.0936 га"/>
        </w:smartTagPr>
        <w:r w:rsidRPr="00AD3DF0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0936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AD3DF0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936 м2"/>
        </w:smartTagPr>
        <w:r>
          <w:rPr>
            <w:rFonts w:ascii="Times New Roman" w:hAnsi="Times New Roman"/>
            <w:color w:val="000000"/>
            <w:lang w:val="uk-UA"/>
          </w:rPr>
          <w:t>936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м2</w:t>
        </w:r>
      </w:smartTag>
      <w:r w:rsidRPr="00AD3DF0">
        <w:rPr>
          <w:rFonts w:ascii="Times New Roman" w:hAnsi="Times New Roman"/>
          <w:color w:val="000000"/>
          <w:lang w:val="uk-UA"/>
        </w:rPr>
        <w:t>)</w:t>
      </w:r>
      <w:r>
        <w:rPr>
          <w:rFonts w:ascii="Times New Roman" w:hAnsi="Times New Roman"/>
          <w:color w:val="000000"/>
          <w:lang w:val="uk-UA"/>
        </w:rPr>
        <w:t>,</w:t>
      </w:r>
      <w:r w:rsidRPr="00AD3DF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ділянка №2</w:t>
      </w:r>
      <w:r w:rsidRPr="00AD3DF0">
        <w:rPr>
          <w:rFonts w:ascii="Times New Roman" w:hAnsi="Times New Roman"/>
          <w:color w:val="00000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.1935 га"/>
        </w:smartTagPr>
        <w:r w:rsidRPr="00AD3DF0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1935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AD3DF0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1935 м2"/>
        </w:smartTagPr>
        <w:r>
          <w:rPr>
            <w:rFonts w:ascii="Times New Roman" w:hAnsi="Times New Roman"/>
            <w:color w:val="000000"/>
            <w:lang w:val="uk-UA"/>
          </w:rPr>
          <w:t>1935</w:t>
        </w:r>
        <w:r w:rsidRPr="00AD3DF0">
          <w:rPr>
            <w:rFonts w:ascii="Times New Roman" w:hAnsi="Times New Roman"/>
            <w:color w:val="000000"/>
            <w:lang w:val="uk-UA"/>
          </w:rPr>
          <w:t xml:space="preserve"> м2</w:t>
        </w:r>
      </w:smartTag>
      <w:r w:rsidRPr="00AD3DF0">
        <w:rPr>
          <w:rFonts w:ascii="Times New Roman" w:hAnsi="Times New Roman"/>
          <w:color w:val="000000"/>
          <w:lang w:val="uk-UA"/>
        </w:rPr>
        <w:t>) для ведення особистого селянського господарства в с. Дуби на території Шубківської сільської ради Рівненського району.</w:t>
      </w:r>
    </w:p>
    <w:p w:rsidR="002332B6" w:rsidRPr="00AD3DF0" w:rsidRDefault="002332B6" w:rsidP="00DD39CB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 xml:space="preserve">       3. Оформити гр. </w:t>
      </w:r>
      <w:r>
        <w:rPr>
          <w:rFonts w:ascii="Times New Roman" w:hAnsi="Times New Roman"/>
          <w:color w:val="000000"/>
          <w:lang w:val="uk-UA"/>
        </w:rPr>
        <w:t>Івановій Людмилі Василівні</w:t>
      </w:r>
      <w:r w:rsidRPr="00AD3DF0">
        <w:rPr>
          <w:rFonts w:ascii="Times New Roman" w:hAnsi="Times New Roman"/>
          <w:color w:val="000000"/>
          <w:lang w:val="uk-UA"/>
        </w:rPr>
        <w:t xml:space="preserve"> 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2B6" w:rsidRPr="00AD3DF0" w:rsidRDefault="002332B6" w:rsidP="00DD39CB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2332B6" w:rsidRPr="00AD3DF0" w:rsidRDefault="002332B6" w:rsidP="00DD39CB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AD3DF0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AD3DF0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AD3DF0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П.Нагребельний</w:t>
      </w: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2332B6" w:rsidRPr="00DD7EB8" w:rsidRDefault="002332B6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2332B6" w:rsidRDefault="002332B6" w:rsidP="00DD7EB8">
      <w:pPr>
        <w:rPr>
          <w:lang w:val="uk-UA"/>
        </w:rPr>
      </w:pPr>
    </w:p>
    <w:p w:rsidR="002332B6" w:rsidRPr="005F3F23" w:rsidRDefault="002332B6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sectPr w:rsidR="002332B6" w:rsidRPr="005F3F23" w:rsidSect="00FC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B6" w:rsidRDefault="002332B6" w:rsidP="00780E91">
      <w:pPr>
        <w:spacing w:after="0" w:line="240" w:lineRule="auto"/>
      </w:pPr>
      <w:r>
        <w:separator/>
      </w:r>
    </w:p>
  </w:endnote>
  <w:endnote w:type="continuationSeparator" w:id="0">
    <w:p w:rsidR="002332B6" w:rsidRDefault="002332B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B6" w:rsidRDefault="002332B6" w:rsidP="00780E91">
      <w:pPr>
        <w:spacing w:after="0" w:line="240" w:lineRule="auto"/>
      </w:pPr>
      <w:r>
        <w:separator/>
      </w:r>
    </w:p>
  </w:footnote>
  <w:footnote w:type="continuationSeparator" w:id="0">
    <w:p w:rsidR="002332B6" w:rsidRDefault="002332B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0727B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17E0"/>
    <w:rsid w:val="00116B7C"/>
    <w:rsid w:val="00153D6E"/>
    <w:rsid w:val="00172413"/>
    <w:rsid w:val="001920CD"/>
    <w:rsid w:val="001946D2"/>
    <w:rsid w:val="001D24B9"/>
    <w:rsid w:val="001F45C0"/>
    <w:rsid w:val="001F6BF2"/>
    <w:rsid w:val="00200E7A"/>
    <w:rsid w:val="00226C35"/>
    <w:rsid w:val="0023099F"/>
    <w:rsid w:val="002332B6"/>
    <w:rsid w:val="002426DD"/>
    <w:rsid w:val="00251560"/>
    <w:rsid w:val="00251B1A"/>
    <w:rsid w:val="00257D81"/>
    <w:rsid w:val="0026209E"/>
    <w:rsid w:val="00262F8E"/>
    <w:rsid w:val="00265916"/>
    <w:rsid w:val="00266506"/>
    <w:rsid w:val="002B3D02"/>
    <w:rsid w:val="002D56DF"/>
    <w:rsid w:val="002F7BC0"/>
    <w:rsid w:val="00307ABB"/>
    <w:rsid w:val="003100CC"/>
    <w:rsid w:val="00320143"/>
    <w:rsid w:val="00341F29"/>
    <w:rsid w:val="0035246C"/>
    <w:rsid w:val="0035271E"/>
    <w:rsid w:val="00355D47"/>
    <w:rsid w:val="00367548"/>
    <w:rsid w:val="00380140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862C5"/>
    <w:rsid w:val="004A499F"/>
    <w:rsid w:val="004B41B3"/>
    <w:rsid w:val="004C1E01"/>
    <w:rsid w:val="004D35F9"/>
    <w:rsid w:val="004E0943"/>
    <w:rsid w:val="004E5811"/>
    <w:rsid w:val="005164A2"/>
    <w:rsid w:val="005242E6"/>
    <w:rsid w:val="00530AEE"/>
    <w:rsid w:val="00555F7B"/>
    <w:rsid w:val="00557719"/>
    <w:rsid w:val="00567ED2"/>
    <w:rsid w:val="00583D7F"/>
    <w:rsid w:val="00584DC2"/>
    <w:rsid w:val="005B78E1"/>
    <w:rsid w:val="005B7AA0"/>
    <w:rsid w:val="005C4FDA"/>
    <w:rsid w:val="005C65F6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6F5251"/>
    <w:rsid w:val="0071697F"/>
    <w:rsid w:val="00723007"/>
    <w:rsid w:val="00733028"/>
    <w:rsid w:val="0073615C"/>
    <w:rsid w:val="007426FB"/>
    <w:rsid w:val="0075201D"/>
    <w:rsid w:val="00770E32"/>
    <w:rsid w:val="00780E91"/>
    <w:rsid w:val="007A3029"/>
    <w:rsid w:val="007D2E02"/>
    <w:rsid w:val="008042B7"/>
    <w:rsid w:val="0085243D"/>
    <w:rsid w:val="00872A0C"/>
    <w:rsid w:val="008764BA"/>
    <w:rsid w:val="00882795"/>
    <w:rsid w:val="008A57B6"/>
    <w:rsid w:val="008A7760"/>
    <w:rsid w:val="008B18B2"/>
    <w:rsid w:val="008B2FE1"/>
    <w:rsid w:val="009305DE"/>
    <w:rsid w:val="00930683"/>
    <w:rsid w:val="00935C2E"/>
    <w:rsid w:val="009620B3"/>
    <w:rsid w:val="009B588A"/>
    <w:rsid w:val="009E1568"/>
    <w:rsid w:val="009E17A3"/>
    <w:rsid w:val="009E6241"/>
    <w:rsid w:val="00A05BCA"/>
    <w:rsid w:val="00A410A4"/>
    <w:rsid w:val="00A43964"/>
    <w:rsid w:val="00A454B0"/>
    <w:rsid w:val="00A73DB8"/>
    <w:rsid w:val="00A77068"/>
    <w:rsid w:val="00A9273D"/>
    <w:rsid w:val="00A97463"/>
    <w:rsid w:val="00AA0483"/>
    <w:rsid w:val="00AD147F"/>
    <w:rsid w:val="00AD3DF0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33500"/>
    <w:rsid w:val="00B42F5D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7AE2"/>
    <w:rsid w:val="00CE7568"/>
    <w:rsid w:val="00CF45BD"/>
    <w:rsid w:val="00D21E81"/>
    <w:rsid w:val="00D3777C"/>
    <w:rsid w:val="00DC2341"/>
    <w:rsid w:val="00DC4503"/>
    <w:rsid w:val="00DD39CB"/>
    <w:rsid w:val="00DD7EB8"/>
    <w:rsid w:val="00DF3CBB"/>
    <w:rsid w:val="00DF654B"/>
    <w:rsid w:val="00E20808"/>
    <w:rsid w:val="00E26752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1BAA"/>
    <w:rsid w:val="00EB669A"/>
    <w:rsid w:val="00F017B1"/>
    <w:rsid w:val="00F04BCB"/>
    <w:rsid w:val="00F32B4F"/>
    <w:rsid w:val="00F71B76"/>
    <w:rsid w:val="00F905D2"/>
    <w:rsid w:val="00F96186"/>
    <w:rsid w:val="00FA2F91"/>
    <w:rsid w:val="00FA5A2F"/>
    <w:rsid w:val="00FB2629"/>
    <w:rsid w:val="00FC0DC8"/>
    <w:rsid w:val="00FC46D8"/>
    <w:rsid w:val="00FC5570"/>
    <w:rsid w:val="00FC7F29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444</Words>
  <Characters>2534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2016-08-02T06:32:00Z</cp:lastPrinted>
  <dcterms:created xsi:type="dcterms:W3CDTF">2016-10-05T12:11:00Z</dcterms:created>
  <dcterms:modified xsi:type="dcterms:W3CDTF">2016-12-26T06:44:00Z</dcterms:modified>
</cp:coreProperties>
</file>