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EB" w:rsidRPr="004E5811" w:rsidRDefault="009B05EB" w:rsidP="00F32B4F">
      <w:pPr>
        <w:pStyle w:val="NoSpacing"/>
        <w:rPr>
          <w:rFonts w:ascii="Times New Roman" w:hAnsi="Times New Roman"/>
          <w:color w:val="FF0000"/>
          <w:lang w:val="uk-UA"/>
        </w:rPr>
      </w:pP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B80512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9.5pt;height:60pt;visibility:visible">
            <v:imagedata r:id="rId7" o:title=""/>
          </v:shape>
        </w:pict>
      </w:r>
      <w:r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9B05EB" w:rsidRPr="002631D2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23 грудня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16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222</w:t>
      </w:r>
    </w:p>
    <w:p w:rsidR="009B05EB" w:rsidRPr="002631D2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9B05EB" w:rsidRPr="002631D2" w:rsidTr="005242E6">
        <w:trPr>
          <w:trHeight w:val="1560"/>
        </w:trPr>
        <w:tc>
          <w:tcPr>
            <w:tcW w:w="5495" w:type="dxa"/>
          </w:tcPr>
          <w:p w:rsidR="009B05EB" w:rsidRPr="00B80512" w:rsidRDefault="009B05EB" w:rsidP="00894026">
            <w:pPr>
              <w:pStyle w:val="NoSpacing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80512">
              <w:rPr>
                <w:rFonts w:ascii="Times New Roman" w:hAnsi="Times New Roman"/>
                <w:color w:val="000000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Смеречинській Марії Адамівні для будівництва і обслуговування житлового будинку, господарських будівель і споруд (присадибна ділянка) в с.Котів </w:t>
            </w:r>
          </w:p>
        </w:tc>
        <w:tc>
          <w:tcPr>
            <w:tcW w:w="3985" w:type="dxa"/>
          </w:tcPr>
          <w:p w:rsidR="009B05EB" w:rsidRPr="00B80512" w:rsidRDefault="009B05EB" w:rsidP="005242E6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0A24E3">
      <w:pPr>
        <w:pStyle w:val="NoSpacing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9B05EB" w:rsidRPr="00DF654B" w:rsidRDefault="009B05EB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9B05EB" w:rsidRPr="00DF654B" w:rsidRDefault="009B05EB" w:rsidP="001D24B9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гр. </w:t>
      </w:r>
      <w:r>
        <w:rPr>
          <w:rFonts w:ascii="Times New Roman" w:hAnsi="Times New Roman"/>
          <w:color w:val="000000"/>
          <w:lang w:val="uk-UA"/>
        </w:rPr>
        <w:t>Смеречинській Марії Адамівні</w:t>
      </w:r>
      <w:r w:rsidRPr="00DF654B">
        <w:rPr>
          <w:rFonts w:ascii="Times New Roman" w:hAnsi="Times New Roman"/>
          <w:color w:val="000000"/>
          <w:lang w:val="uk-UA"/>
        </w:rPr>
        <w:t xml:space="preserve"> технічну документацію із землеустрою щодо встановлення меж земельної ділянки в натурі (на місцевості),(кадастровий номер 5624689800:0</w:t>
      </w:r>
      <w:r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23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061</w:t>
      </w:r>
      <w:r w:rsidRPr="00DF654B">
        <w:rPr>
          <w:rFonts w:ascii="Times New Roman" w:hAnsi="Times New Roman"/>
          <w:color w:val="000000"/>
          <w:lang w:val="uk-UA"/>
        </w:rPr>
        <w:t xml:space="preserve">) у власність площею </w:t>
      </w:r>
      <w:smartTag w:uri="urn:schemas-microsoft-com:office:smarttags" w:element="metricconverter">
        <w:smartTagPr>
          <w:attr w:name="ProductID" w:val="0.1389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1389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>, (</w:t>
      </w:r>
      <w:smartTag w:uri="urn:schemas-microsoft-com:office:smarttags" w:element="metricconverter">
        <w:smartTagPr>
          <w:attr w:name="ProductID" w:val="1389 м2"/>
        </w:smartTagPr>
        <w:r>
          <w:rPr>
            <w:rFonts w:ascii="Times New Roman" w:hAnsi="Times New Roman"/>
            <w:color w:val="000000"/>
            <w:lang w:val="uk-UA"/>
          </w:rPr>
          <w:t>1389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м2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) для будівництва і обслуговування житлового будинку, господарських будівель і споруд (присадибна ділянка) в с. </w:t>
      </w:r>
      <w:r>
        <w:rPr>
          <w:rFonts w:ascii="Times New Roman" w:hAnsi="Times New Roman"/>
          <w:color w:val="000000"/>
          <w:lang w:val="uk-UA"/>
        </w:rPr>
        <w:t>Котів</w:t>
      </w:r>
      <w:r w:rsidRPr="00DF654B">
        <w:rPr>
          <w:rFonts w:ascii="Times New Roman" w:hAnsi="Times New Roman"/>
          <w:color w:val="000000"/>
          <w:lang w:val="uk-UA"/>
        </w:rPr>
        <w:t xml:space="preserve">  на території Шубківської сільської ради Рівненського району.</w:t>
      </w: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гр. </w:t>
      </w:r>
      <w:r>
        <w:rPr>
          <w:rFonts w:ascii="Times New Roman" w:hAnsi="Times New Roman"/>
          <w:color w:val="000000"/>
          <w:lang w:val="uk-UA"/>
        </w:rPr>
        <w:t>Смеречинській Марії Адамівні</w:t>
      </w:r>
      <w:r w:rsidRPr="00DF654B">
        <w:rPr>
          <w:rFonts w:ascii="Times New Roman" w:hAnsi="Times New Roman"/>
          <w:color w:val="000000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0.1389 га"/>
        </w:smartTagPr>
        <w:r w:rsidRPr="00DF654B">
          <w:rPr>
            <w:rFonts w:ascii="Times New Roman" w:hAnsi="Times New Roman"/>
            <w:color w:val="000000"/>
            <w:lang w:val="uk-UA"/>
          </w:rPr>
          <w:t>0.</w:t>
        </w:r>
        <w:r>
          <w:rPr>
            <w:rFonts w:ascii="Times New Roman" w:hAnsi="Times New Roman"/>
            <w:color w:val="000000"/>
            <w:lang w:val="uk-UA"/>
          </w:rPr>
          <w:t>1389</w:t>
        </w:r>
        <w:r w:rsidRPr="00DF654B">
          <w:rPr>
            <w:rFonts w:ascii="Times New Roman" w:hAnsi="Times New Roman"/>
            <w:color w:val="000000"/>
            <w:lang w:val="uk-UA"/>
          </w:rPr>
          <w:t xml:space="preserve"> га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в с</w:t>
      </w:r>
      <w:r>
        <w:rPr>
          <w:rFonts w:ascii="Times New Roman" w:hAnsi="Times New Roman"/>
          <w:color w:val="000000"/>
          <w:lang w:val="uk-UA"/>
        </w:rPr>
        <w:t xml:space="preserve">. 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Котів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гр. гр. </w:t>
      </w:r>
      <w:r>
        <w:rPr>
          <w:rFonts w:ascii="Times New Roman" w:hAnsi="Times New Roman"/>
          <w:color w:val="000000"/>
          <w:lang w:val="uk-UA"/>
        </w:rPr>
        <w:t>Смеречинській Марії Адамівні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9B05EB" w:rsidRPr="00DF654B" w:rsidRDefault="009B05EB" w:rsidP="001D24B9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DF654B" w:rsidRDefault="009B05EB" w:rsidP="001D24B9">
      <w:pPr>
        <w:pStyle w:val="NoSpacing"/>
        <w:rPr>
          <w:rFonts w:ascii="Times New Roman" w:hAnsi="Times New Roman"/>
          <w:color w:val="000000"/>
          <w:lang w:val="uk-UA"/>
        </w:rPr>
      </w:pPr>
    </w:p>
    <w:p w:rsidR="009B05EB" w:rsidRPr="004E5811" w:rsidRDefault="009B05EB" w:rsidP="001D24B9">
      <w:pPr>
        <w:pStyle w:val="NoSpacing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9B05EB" w:rsidRPr="004E5811" w:rsidSect="0070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EB" w:rsidRDefault="009B05EB" w:rsidP="00780E91">
      <w:pPr>
        <w:spacing w:after="0" w:line="240" w:lineRule="auto"/>
      </w:pPr>
      <w:r>
        <w:separator/>
      </w:r>
    </w:p>
  </w:endnote>
  <w:endnote w:type="continuationSeparator" w:id="0">
    <w:p w:rsidR="009B05EB" w:rsidRDefault="009B05E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EB" w:rsidRDefault="009B05EB" w:rsidP="00780E91">
      <w:pPr>
        <w:spacing w:after="0" w:line="240" w:lineRule="auto"/>
      </w:pPr>
      <w:r>
        <w:separator/>
      </w:r>
    </w:p>
  </w:footnote>
  <w:footnote w:type="continuationSeparator" w:id="0">
    <w:p w:rsidR="009B05EB" w:rsidRDefault="009B05E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11D10"/>
    <w:rsid w:val="00070B53"/>
    <w:rsid w:val="00077643"/>
    <w:rsid w:val="00096F41"/>
    <w:rsid w:val="000A24E3"/>
    <w:rsid w:val="000A7FB1"/>
    <w:rsid w:val="000C3712"/>
    <w:rsid w:val="000C5FCD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0DAA"/>
    <w:rsid w:val="00251B1A"/>
    <w:rsid w:val="00257D81"/>
    <w:rsid w:val="0026209E"/>
    <w:rsid w:val="00262F8E"/>
    <w:rsid w:val="002631D2"/>
    <w:rsid w:val="00265916"/>
    <w:rsid w:val="00290383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C4748"/>
    <w:rsid w:val="0041303B"/>
    <w:rsid w:val="004236B9"/>
    <w:rsid w:val="00436799"/>
    <w:rsid w:val="004856C8"/>
    <w:rsid w:val="004B41B3"/>
    <w:rsid w:val="004C1E01"/>
    <w:rsid w:val="004D35F9"/>
    <w:rsid w:val="004E08A5"/>
    <w:rsid w:val="004E5811"/>
    <w:rsid w:val="005242E6"/>
    <w:rsid w:val="0052700A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02831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94026"/>
    <w:rsid w:val="008B18B2"/>
    <w:rsid w:val="008B2FE1"/>
    <w:rsid w:val="00912AA4"/>
    <w:rsid w:val="009305DE"/>
    <w:rsid w:val="00935C2E"/>
    <w:rsid w:val="009620B3"/>
    <w:rsid w:val="009B05EB"/>
    <w:rsid w:val="009D2762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29D8"/>
    <w:rsid w:val="00B42F5D"/>
    <w:rsid w:val="00B80512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4452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76036"/>
    <w:rsid w:val="00F85AA2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368</Words>
  <Characters>2101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2016-06-10T08:14:00Z</cp:lastPrinted>
  <dcterms:created xsi:type="dcterms:W3CDTF">2016-11-21T09:27:00Z</dcterms:created>
  <dcterms:modified xsi:type="dcterms:W3CDTF">2016-12-26T05:57:00Z</dcterms:modified>
</cp:coreProperties>
</file>