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</w:t>
      </w:r>
      <w:r w:rsidRPr="0076370E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9.5pt;height:60pt;visibility:visible">
            <v:imagedata r:id="rId7" o:title=""/>
          </v:shape>
        </w:pic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D3485C" w:rsidRPr="00D67EAB" w:rsidRDefault="00D3485C" w:rsidP="00AD5BA0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</w:t>
      </w: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23 грудня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16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221</w:t>
      </w:r>
    </w:p>
    <w:p w:rsidR="00D3485C" w:rsidRPr="00DF654B" w:rsidRDefault="00D3485C" w:rsidP="00AD5BA0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D3485C" w:rsidRPr="0076370E" w:rsidTr="00B939C2">
        <w:trPr>
          <w:trHeight w:val="1560"/>
        </w:trPr>
        <w:tc>
          <w:tcPr>
            <w:tcW w:w="5495" w:type="dxa"/>
          </w:tcPr>
          <w:p w:rsidR="00D3485C" w:rsidRPr="0076370E" w:rsidRDefault="00D3485C" w:rsidP="00516C3A">
            <w:pPr>
              <w:pStyle w:val="NoSpacing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6370E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Потомській Тетяні Іванівні</w:t>
            </w:r>
            <w:r w:rsidRPr="0076370E">
              <w:rPr>
                <w:rFonts w:ascii="Times New Roman" w:hAnsi="Times New Roman"/>
                <w:lang w:val="uk-UA"/>
              </w:rPr>
              <w:t xml:space="preserve"> для ведення особистого селянського господарства  </w:t>
            </w:r>
            <w:r w:rsidRPr="0076370E">
              <w:rPr>
                <w:rFonts w:ascii="Times New Roman" w:hAnsi="Times New Roman"/>
                <w:color w:val="000000"/>
                <w:lang w:val="uk-UA"/>
              </w:rPr>
              <w:t>в с.Шубків</w:t>
            </w:r>
          </w:p>
        </w:tc>
        <w:tc>
          <w:tcPr>
            <w:tcW w:w="3985" w:type="dxa"/>
          </w:tcPr>
          <w:p w:rsidR="00D3485C" w:rsidRPr="0076370E" w:rsidRDefault="00D3485C" w:rsidP="000A24E3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D3485C" w:rsidRPr="00DF654B" w:rsidRDefault="00D3485C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D3485C" w:rsidRPr="00DF654B" w:rsidRDefault="00D3485C" w:rsidP="000A24E3">
      <w:pPr>
        <w:pStyle w:val="NoSpacing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lang w:val="uk-UA"/>
        </w:rPr>
        <w:t>для ведення</w:t>
      </w:r>
      <w:r w:rsidRPr="00D61643">
        <w:rPr>
          <w:rFonts w:ascii="Times New Roman" w:hAnsi="Times New Roman"/>
          <w:lang w:val="uk-UA"/>
        </w:rPr>
        <w:t xml:space="preserve"> особистого селянського господарства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D3485C" w:rsidRPr="00DF654B" w:rsidRDefault="00D3485C" w:rsidP="000A24E3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D3485C" w:rsidRPr="00DF654B" w:rsidRDefault="00D3485C" w:rsidP="00AD5BA0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D3485C" w:rsidRPr="00DF654B" w:rsidRDefault="00D3485C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гр. </w:t>
      </w:r>
      <w:r>
        <w:rPr>
          <w:rFonts w:ascii="Times New Roman" w:hAnsi="Times New Roman"/>
          <w:color w:val="000000"/>
          <w:lang w:val="uk-UA"/>
        </w:rPr>
        <w:t>Потомській Тетяні Іванівні</w:t>
      </w:r>
      <w:r w:rsidRPr="00DF654B">
        <w:rPr>
          <w:rFonts w:ascii="Times New Roman" w:hAnsi="Times New Roman"/>
          <w:color w:val="000000"/>
          <w:lang w:val="uk-UA"/>
        </w:rPr>
        <w:t xml:space="preserve"> технічну документацію із землеустрою щодо встановлення меж земельної ділянки в натурі (на місцевості),(кадастровий номер 5624689800:0</w:t>
      </w:r>
      <w:r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515</w:t>
      </w:r>
      <w:r w:rsidRPr="00DF654B">
        <w:rPr>
          <w:rFonts w:ascii="Times New Roman" w:hAnsi="Times New Roman"/>
          <w:color w:val="000000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0.1385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1385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DF654B">
        <w:rPr>
          <w:rFonts w:ascii="Times New Roman" w:hAnsi="Times New Roman"/>
          <w:color w:val="000000"/>
          <w:lang w:val="uk-UA"/>
        </w:rPr>
        <w:t>, (</w:t>
      </w:r>
      <w:smartTag w:uri="urn:schemas-microsoft-com:office:smarttags" w:element="metricconverter">
        <w:smartTagPr>
          <w:attr w:name="ProductID" w:val="1385 м2"/>
        </w:smartTagPr>
        <w:r>
          <w:rPr>
            <w:rFonts w:ascii="Times New Roman" w:hAnsi="Times New Roman"/>
            <w:color w:val="000000"/>
            <w:lang w:val="uk-UA"/>
          </w:rPr>
          <w:t>1385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м2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) </w:t>
      </w:r>
      <w:r>
        <w:rPr>
          <w:rFonts w:ascii="Times New Roman" w:hAnsi="Times New Roman"/>
          <w:lang w:val="uk-UA"/>
        </w:rPr>
        <w:t>для ведення</w:t>
      </w:r>
      <w:r w:rsidRPr="00D61643">
        <w:rPr>
          <w:rFonts w:ascii="Times New Roman" w:hAnsi="Times New Roman"/>
          <w:lang w:val="uk-UA"/>
        </w:rPr>
        <w:t xml:space="preserve"> особистого селянського господарства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Шубків</w:t>
      </w:r>
      <w:r w:rsidRPr="00DF654B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D3485C" w:rsidRPr="00DF654B" w:rsidRDefault="00D3485C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гр. </w:t>
      </w:r>
      <w:r>
        <w:rPr>
          <w:rFonts w:ascii="Times New Roman" w:hAnsi="Times New Roman"/>
          <w:color w:val="000000"/>
          <w:lang w:val="uk-UA"/>
        </w:rPr>
        <w:t>Потомській Тетяні Іванівні</w:t>
      </w:r>
      <w:r w:rsidRPr="00DF654B">
        <w:rPr>
          <w:rFonts w:ascii="Times New Roman" w:hAnsi="Times New Roman"/>
          <w:color w:val="000000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.1385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1385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lang w:val="uk-UA"/>
        </w:rPr>
        <w:t>для ведення</w:t>
      </w:r>
      <w:r w:rsidRPr="00D61643">
        <w:rPr>
          <w:rFonts w:ascii="Times New Roman" w:hAnsi="Times New Roman"/>
          <w:lang w:val="uk-UA"/>
        </w:rPr>
        <w:t xml:space="preserve"> особистого селянського господарства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Шубків</w:t>
      </w:r>
      <w:r w:rsidRPr="00DF654B">
        <w:rPr>
          <w:rFonts w:ascii="Times New Roman" w:hAnsi="Times New Roman"/>
          <w:color w:val="000000"/>
          <w:lang w:val="uk-UA"/>
        </w:rPr>
        <w:t xml:space="preserve">  на території Шубківської сільської ради Рівненського району.</w:t>
      </w:r>
    </w:p>
    <w:p w:rsidR="00D3485C" w:rsidRPr="00DF654B" w:rsidRDefault="00D3485C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гр. </w:t>
      </w:r>
      <w:r>
        <w:rPr>
          <w:rFonts w:ascii="Times New Roman" w:hAnsi="Times New Roman"/>
          <w:color w:val="000000"/>
          <w:lang w:val="uk-UA"/>
        </w:rPr>
        <w:t>Потомській Тетяні Іванівні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85C" w:rsidRPr="00DF654B" w:rsidRDefault="00D3485C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D3485C" w:rsidRPr="00DF654B" w:rsidRDefault="00D3485C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D3485C" w:rsidRPr="00DF654B" w:rsidRDefault="00D3485C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D3485C" w:rsidRPr="00DF654B" w:rsidRDefault="00D3485C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D3485C" w:rsidRPr="00DF654B" w:rsidRDefault="00D3485C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D3485C" w:rsidRPr="00DF654B" w:rsidRDefault="00D3485C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D3485C" w:rsidRPr="00DF654B" w:rsidRDefault="00D3485C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D3485C" w:rsidRPr="00DF654B" w:rsidRDefault="00D3485C" w:rsidP="00AD5BA0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D3485C" w:rsidRPr="00DF654B" w:rsidRDefault="00D3485C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D3485C" w:rsidRPr="00DF654B" w:rsidRDefault="00D3485C" w:rsidP="00AD5BA0">
      <w:pPr>
        <w:pStyle w:val="NoSpacing"/>
        <w:rPr>
          <w:rFonts w:ascii="Times New Roman" w:hAnsi="Times New Roman"/>
          <w:color w:val="000000"/>
          <w:lang w:val="uk-UA"/>
        </w:rPr>
      </w:pPr>
    </w:p>
    <w:p w:rsidR="00D3485C" w:rsidRPr="004E5811" w:rsidRDefault="00D3485C" w:rsidP="00AD5BA0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D3485C" w:rsidRPr="00675F06" w:rsidRDefault="00D3485C" w:rsidP="00AD5BA0">
      <w:pPr>
        <w:pStyle w:val="NoSpacing"/>
        <w:rPr>
          <w:color w:val="FF0000"/>
          <w:lang w:val="uk-UA"/>
        </w:rPr>
      </w:pPr>
    </w:p>
    <w:p w:rsidR="00D3485C" w:rsidRPr="00675F06" w:rsidRDefault="00D3485C" w:rsidP="00E55ECD">
      <w:pPr>
        <w:pStyle w:val="NoSpacing"/>
        <w:rPr>
          <w:rFonts w:ascii="Times New Roman" w:hAnsi="Times New Roman"/>
          <w:color w:val="FF0000"/>
          <w:lang w:val="uk-UA"/>
        </w:rPr>
      </w:pPr>
    </w:p>
    <w:sectPr w:rsidR="00D3485C" w:rsidRPr="00675F06" w:rsidSect="000F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5C" w:rsidRDefault="00D3485C" w:rsidP="00780E91">
      <w:pPr>
        <w:spacing w:after="0" w:line="240" w:lineRule="auto"/>
      </w:pPr>
      <w:r>
        <w:separator/>
      </w:r>
    </w:p>
  </w:endnote>
  <w:endnote w:type="continuationSeparator" w:id="0">
    <w:p w:rsidR="00D3485C" w:rsidRDefault="00D3485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5C" w:rsidRDefault="00D3485C" w:rsidP="00780E91">
      <w:pPr>
        <w:spacing w:after="0" w:line="240" w:lineRule="auto"/>
      </w:pPr>
      <w:r>
        <w:separator/>
      </w:r>
    </w:p>
  </w:footnote>
  <w:footnote w:type="continuationSeparator" w:id="0">
    <w:p w:rsidR="00D3485C" w:rsidRDefault="00D3485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70B53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0F3528"/>
    <w:rsid w:val="00116B7C"/>
    <w:rsid w:val="00153D6E"/>
    <w:rsid w:val="001B3DD4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856C8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35CCD"/>
    <w:rsid w:val="0076370E"/>
    <w:rsid w:val="00770E32"/>
    <w:rsid w:val="00780E91"/>
    <w:rsid w:val="007A3029"/>
    <w:rsid w:val="007C7A77"/>
    <w:rsid w:val="007D2E02"/>
    <w:rsid w:val="008042B7"/>
    <w:rsid w:val="0085243D"/>
    <w:rsid w:val="008B18B2"/>
    <w:rsid w:val="008B2FE1"/>
    <w:rsid w:val="008D1B88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4352"/>
    <w:rsid w:val="00D3485C"/>
    <w:rsid w:val="00D61643"/>
    <w:rsid w:val="00D67EAB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340</Words>
  <Characters>1942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2016-06-10T08:14:00Z</cp:lastPrinted>
  <dcterms:created xsi:type="dcterms:W3CDTF">2016-08-02T06:56:00Z</dcterms:created>
  <dcterms:modified xsi:type="dcterms:W3CDTF">2016-12-26T06:37:00Z</dcterms:modified>
</cp:coreProperties>
</file>