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E9" w:rsidRPr="0007679E" w:rsidRDefault="001917E9" w:rsidP="00C91C1D">
      <w:pPr>
        <w:pStyle w:val="NoSpacing"/>
        <w:rPr>
          <w:rFonts w:ascii="Times New Roman" w:hAnsi="Times New Roman"/>
          <w:color w:val="FF0000"/>
          <w:lang w:val="uk-UA"/>
        </w:rPr>
      </w:pPr>
      <w:bookmarkStart w:id="0" w:name="_GoBack"/>
      <w:bookmarkEnd w:id="0"/>
    </w:p>
    <w:p w:rsidR="001917E9" w:rsidRDefault="001917E9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</w:t>
      </w:r>
      <w:r w:rsidRPr="00476AEC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9.5pt;height:60pt;visibility:visible">
            <v:imagedata r:id="rId7" o:title=""/>
          </v:shape>
        </w:pict>
      </w: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</w:t>
      </w:r>
    </w:p>
    <w:p w:rsidR="001917E9" w:rsidRDefault="001917E9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1917E9" w:rsidRPr="00447DC9" w:rsidRDefault="001917E9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1917E9" w:rsidRPr="00447DC9" w:rsidRDefault="001917E9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917E9" w:rsidRPr="00447DC9" w:rsidRDefault="001917E9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917E9" w:rsidRPr="00447DC9" w:rsidRDefault="001917E9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1917E9" w:rsidRPr="00447DC9" w:rsidRDefault="001917E9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1917E9" w:rsidRPr="00447DC9" w:rsidRDefault="001917E9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1917E9" w:rsidRPr="00447DC9" w:rsidRDefault="001917E9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1917E9" w:rsidRPr="00447DC9" w:rsidRDefault="001917E9" w:rsidP="000C3712">
      <w:pPr>
        <w:pStyle w:val="NoSpacing"/>
        <w:rPr>
          <w:rFonts w:ascii="Times New Roman" w:hAnsi="Times New Roman"/>
          <w:color w:val="000000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>
        <w:rPr>
          <w:rFonts w:ascii="Times New Roman" w:hAnsi="Times New Roman"/>
          <w:color w:val="000000"/>
          <w:lang w:val="uk-UA"/>
        </w:rPr>
        <w:t xml:space="preserve"> 23 грудня  </w:t>
      </w:r>
      <w:r w:rsidRPr="00447DC9">
        <w:rPr>
          <w:rFonts w:ascii="Times New Roman" w:hAnsi="Times New Roman"/>
          <w:color w:val="000000"/>
          <w:lang w:val="uk-UA"/>
        </w:rPr>
        <w:t xml:space="preserve">2016 року                                                                                                   № </w:t>
      </w:r>
      <w:r>
        <w:rPr>
          <w:rFonts w:ascii="Times New Roman" w:hAnsi="Times New Roman"/>
          <w:color w:val="000000"/>
          <w:lang w:val="uk-UA"/>
        </w:rPr>
        <w:t>219</w:t>
      </w:r>
    </w:p>
    <w:p w:rsidR="001917E9" w:rsidRPr="00447DC9" w:rsidRDefault="001917E9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1917E9" w:rsidRPr="00447DC9" w:rsidRDefault="001917E9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1917E9" w:rsidRPr="000C6F26" w:rsidTr="004E5811">
        <w:trPr>
          <w:trHeight w:val="1560"/>
        </w:trPr>
        <w:tc>
          <w:tcPr>
            <w:tcW w:w="5495" w:type="dxa"/>
          </w:tcPr>
          <w:p w:rsidR="001917E9" w:rsidRPr="00476AEC" w:rsidRDefault="001917E9" w:rsidP="00A863EB">
            <w:pPr>
              <w:pStyle w:val="NoSpacing"/>
              <w:jc w:val="both"/>
              <w:rPr>
                <w:rFonts w:ascii="Times New Roman" w:hAnsi="Times New Roman"/>
                <w:lang w:val="uk-UA"/>
              </w:rPr>
            </w:pPr>
            <w:r w:rsidRPr="00476AEC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постійне користування  </w:t>
            </w:r>
            <w:r w:rsidRPr="00476AEC">
              <w:rPr>
                <w:rFonts w:ascii="Times New Roman" w:hAnsi="Times New Roman"/>
                <w:lang w:val="uk-UA"/>
              </w:rPr>
              <w:t>Інституту сільського господарства Західного Полісся Національної академії аграрних наук  України</w:t>
            </w:r>
            <w:r w:rsidRPr="00476AE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76AEC">
              <w:rPr>
                <w:rFonts w:ascii="Times New Roman" w:hAnsi="Times New Roman"/>
                <w:lang w:val="uk-UA"/>
              </w:rPr>
              <w:t xml:space="preserve"> в с.Шубків в зв’язку з реорганізацією підприємства Рівненської державної сільськогосподарської</w:t>
            </w:r>
          </w:p>
          <w:p w:rsidR="001917E9" w:rsidRPr="00476AEC" w:rsidRDefault="001917E9" w:rsidP="00A863EB">
            <w:pPr>
              <w:pStyle w:val="NoSpacing"/>
              <w:jc w:val="both"/>
              <w:rPr>
                <w:rFonts w:ascii="Times New Roman" w:hAnsi="Times New Roman"/>
                <w:lang w:val="uk-UA"/>
              </w:rPr>
            </w:pPr>
            <w:r w:rsidRPr="00476AEC">
              <w:rPr>
                <w:rFonts w:ascii="Times New Roman" w:hAnsi="Times New Roman"/>
                <w:lang w:val="uk-UA"/>
              </w:rPr>
              <w:t>дослідної станції Української академії аграрних наук</w:t>
            </w:r>
          </w:p>
          <w:p w:rsidR="001917E9" w:rsidRPr="00476AEC" w:rsidRDefault="001917E9" w:rsidP="00A863EB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1917E9" w:rsidRPr="00476AEC" w:rsidRDefault="001917E9" w:rsidP="00A863EB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917E9" w:rsidRPr="00447DC9" w:rsidRDefault="001917E9" w:rsidP="000A24E3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>
        <w:rPr>
          <w:rFonts w:ascii="Times New Roman" w:hAnsi="Times New Roman"/>
          <w:lang w:val="uk-UA"/>
        </w:rPr>
        <w:t>директора Інституту сільського господарства Західного Полісся Національної академії аграрних наук  України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у </w:t>
      </w:r>
      <w:r>
        <w:rPr>
          <w:rFonts w:ascii="Times New Roman" w:hAnsi="Times New Roman"/>
          <w:color w:val="000000"/>
          <w:lang w:val="uk-UA"/>
        </w:rPr>
        <w:t xml:space="preserve">постійне користування </w:t>
      </w: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 w:rsidRPr="003C0569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lang w:val="uk-UA"/>
        </w:rPr>
        <w:t xml:space="preserve">виконання науково-дослідних  робіт в с.Шубків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1917E9" w:rsidRPr="00447DC9" w:rsidRDefault="001917E9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1917E9" w:rsidRPr="00447DC9" w:rsidRDefault="001917E9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917E9" w:rsidRPr="00447DC9" w:rsidRDefault="001917E9" w:rsidP="000C3712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1917E9" w:rsidRPr="00341F29" w:rsidRDefault="001917E9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693B1E">
        <w:rPr>
          <w:rFonts w:ascii="Times New Roman" w:hAnsi="Times New Roman"/>
          <w:color w:val="000000"/>
          <w:lang w:val="uk-UA"/>
        </w:rPr>
        <w:t xml:space="preserve">1. Надати </w:t>
      </w:r>
      <w:r>
        <w:rPr>
          <w:rFonts w:ascii="Times New Roman" w:hAnsi="Times New Roman"/>
          <w:lang w:val="uk-UA"/>
        </w:rPr>
        <w:t>Інституту сільського господарства Західного Полісся Національної академії аграрних наук  України</w:t>
      </w:r>
      <w:r w:rsidRPr="00341F29">
        <w:rPr>
          <w:rFonts w:ascii="Times New Roman" w:hAnsi="Times New Roman"/>
          <w:color w:val="000000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Pr="00447DC9">
        <w:rPr>
          <w:rFonts w:ascii="Times New Roman" w:hAnsi="Times New Roman"/>
          <w:color w:val="000000"/>
          <w:lang w:val="uk-UA"/>
        </w:rPr>
        <w:t xml:space="preserve">у </w:t>
      </w:r>
      <w:r>
        <w:rPr>
          <w:rFonts w:ascii="Times New Roman" w:hAnsi="Times New Roman"/>
          <w:color w:val="000000"/>
          <w:lang w:val="uk-UA"/>
        </w:rPr>
        <w:t xml:space="preserve">постійне користування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4.1000 га"/>
        </w:smartTagPr>
        <w:r>
          <w:rPr>
            <w:rFonts w:ascii="Times New Roman" w:hAnsi="Times New Roman"/>
            <w:color w:val="000000"/>
            <w:lang w:val="uk-UA"/>
          </w:rPr>
          <w:t>4</w:t>
        </w:r>
        <w:r w:rsidRPr="00341F29">
          <w:rPr>
            <w:rFonts w:ascii="Times New Roman" w:hAnsi="Times New Roman"/>
            <w:color w:val="000000"/>
            <w:lang w:val="uk-UA"/>
          </w:rPr>
          <w:t>.</w:t>
        </w:r>
        <w:r>
          <w:rPr>
            <w:rFonts w:ascii="Times New Roman" w:hAnsi="Times New Roman"/>
            <w:color w:val="000000"/>
            <w:lang w:val="uk-UA"/>
          </w:rPr>
          <w:t>1000</w:t>
        </w:r>
        <w:r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>
        <w:rPr>
          <w:rFonts w:ascii="Times New Roman" w:hAnsi="Times New Roman"/>
          <w:color w:val="000000"/>
          <w:lang w:val="uk-UA"/>
        </w:rPr>
        <w:t xml:space="preserve">, </w:t>
      </w:r>
      <w:r>
        <w:rPr>
          <w:rFonts w:ascii="Times New Roman" w:hAnsi="Times New Roman"/>
          <w:sz w:val="24"/>
          <w:lang w:val="uk-UA"/>
        </w:rPr>
        <w:t>землі сільськогосподарського призначення, в тому числі: сільськогосподарські угіддя площею - 1.9га,(з них пасовища -1.9га)</w:t>
      </w:r>
      <w:r w:rsidRPr="009234C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>та забудовані землі площею 2.2га (з них під господарськими будівлями та дворами площею – 2.2га)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lang w:val="uk-UA"/>
        </w:rPr>
        <w:t>виконання науково-дослідних  робіт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>
        <w:rPr>
          <w:rFonts w:ascii="Times New Roman" w:hAnsi="Times New Roman"/>
          <w:color w:val="000000"/>
          <w:lang w:val="uk-UA"/>
        </w:rPr>
        <w:t>Шубків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зв</w:t>
      </w:r>
      <w:r w:rsidRPr="006B7C03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язку з реорганізацією підприємства Рівненської державної сільськогосподарської дослідної станції Української академії аграрних наук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1917E9" w:rsidRPr="00341F29" w:rsidRDefault="001917E9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1917E9" w:rsidRPr="00341F29" w:rsidRDefault="001917E9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1917E9" w:rsidRPr="00341F29" w:rsidRDefault="001917E9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1917E9" w:rsidRPr="00341F29" w:rsidRDefault="001917E9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1917E9" w:rsidRPr="00341F29" w:rsidRDefault="001917E9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1917E9" w:rsidRPr="00341F29" w:rsidRDefault="001917E9" w:rsidP="000C3712">
      <w:pPr>
        <w:pStyle w:val="NoSpacing"/>
        <w:rPr>
          <w:rFonts w:ascii="Times New Roman" w:hAnsi="Times New Roman"/>
          <w:color w:val="000000"/>
        </w:rPr>
      </w:pPr>
    </w:p>
    <w:p w:rsidR="001917E9" w:rsidRPr="00341F29" w:rsidRDefault="001917E9" w:rsidP="000C3712">
      <w:pPr>
        <w:pStyle w:val="NoSpacing"/>
        <w:rPr>
          <w:rFonts w:ascii="Times New Roman" w:hAnsi="Times New Roman"/>
          <w:color w:val="000000"/>
        </w:rPr>
      </w:pPr>
    </w:p>
    <w:p w:rsidR="001917E9" w:rsidRPr="00341F29" w:rsidRDefault="001917E9" w:rsidP="000C3712">
      <w:pPr>
        <w:pStyle w:val="NoSpacing"/>
        <w:rPr>
          <w:rFonts w:ascii="Times New Roman" w:hAnsi="Times New Roman"/>
          <w:color w:val="000000"/>
        </w:rPr>
      </w:pPr>
    </w:p>
    <w:p w:rsidR="001917E9" w:rsidRPr="0007679E" w:rsidRDefault="001917E9" w:rsidP="00C65999">
      <w:pPr>
        <w:pStyle w:val="NoSpacing"/>
        <w:jc w:val="center"/>
        <w:rPr>
          <w:color w:val="FF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sectPr w:rsidR="001917E9" w:rsidRPr="0007679E" w:rsidSect="004B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E9" w:rsidRDefault="001917E9" w:rsidP="00780E91">
      <w:pPr>
        <w:spacing w:after="0" w:line="240" w:lineRule="auto"/>
      </w:pPr>
      <w:r>
        <w:separator/>
      </w:r>
    </w:p>
  </w:endnote>
  <w:endnote w:type="continuationSeparator" w:id="0">
    <w:p w:rsidR="001917E9" w:rsidRDefault="001917E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E9" w:rsidRDefault="001917E9" w:rsidP="00780E91">
      <w:pPr>
        <w:spacing w:after="0" w:line="240" w:lineRule="auto"/>
      </w:pPr>
      <w:r>
        <w:separator/>
      </w:r>
    </w:p>
  </w:footnote>
  <w:footnote w:type="continuationSeparator" w:id="0">
    <w:p w:rsidR="001917E9" w:rsidRDefault="001917E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643A3"/>
    <w:rsid w:val="00070B53"/>
    <w:rsid w:val="0007679E"/>
    <w:rsid w:val="00077643"/>
    <w:rsid w:val="000A24E3"/>
    <w:rsid w:val="000A7FB1"/>
    <w:rsid w:val="000C08B1"/>
    <w:rsid w:val="000C3712"/>
    <w:rsid w:val="000C6F26"/>
    <w:rsid w:val="000C7F07"/>
    <w:rsid w:val="000E2EEE"/>
    <w:rsid w:val="000E39EA"/>
    <w:rsid w:val="000E4B39"/>
    <w:rsid w:val="000E7920"/>
    <w:rsid w:val="000F22C1"/>
    <w:rsid w:val="001103D6"/>
    <w:rsid w:val="00116B7C"/>
    <w:rsid w:val="0012495D"/>
    <w:rsid w:val="00153D6E"/>
    <w:rsid w:val="00172413"/>
    <w:rsid w:val="00186FF1"/>
    <w:rsid w:val="001917E9"/>
    <w:rsid w:val="001946D2"/>
    <w:rsid w:val="001D24B9"/>
    <w:rsid w:val="001F45C0"/>
    <w:rsid w:val="001F6BF2"/>
    <w:rsid w:val="00200E7A"/>
    <w:rsid w:val="00207705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1146A"/>
    <w:rsid w:val="00320143"/>
    <w:rsid w:val="00330361"/>
    <w:rsid w:val="00341F29"/>
    <w:rsid w:val="0035246C"/>
    <w:rsid w:val="0035271E"/>
    <w:rsid w:val="00355D47"/>
    <w:rsid w:val="00367548"/>
    <w:rsid w:val="003910B9"/>
    <w:rsid w:val="00396EA9"/>
    <w:rsid w:val="00397257"/>
    <w:rsid w:val="003B6510"/>
    <w:rsid w:val="003C0569"/>
    <w:rsid w:val="0041303B"/>
    <w:rsid w:val="004236B9"/>
    <w:rsid w:val="00436799"/>
    <w:rsid w:val="00447DC9"/>
    <w:rsid w:val="004511C0"/>
    <w:rsid w:val="00464D43"/>
    <w:rsid w:val="00476AEC"/>
    <w:rsid w:val="004856C8"/>
    <w:rsid w:val="004B41B3"/>
    <w:rsid w:val="004B6B9E"/>
    <w:rsid w:val="004C1E01"/>
    <w:rsid w:val="004D01AC"/>
    <w:rsid w:val="004D02EF"/>
    <w:rsid w:val="004D35F9"/>
    <w:rsid w:val="004E0811"/>
    <w:rsid w:val="004E5811"/>
    <w:rsid w:val="005164A2"/>
    <w:rsid w:val="005242E6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93B1E"/>
    <w:rsid w:val="006B7C03"/>
    <w:rsid w:val="006C0C74"/>
    <w:rsid w:val="006C542B"/>
    <w:rsid w:val="0071697F"/>
    <w:rsid w:val="0072112F"/>
    <w:rsid w:val="00723007"/>
    <w:rsid w:val="00733028"/>
    <w:rsid w:val="007426FB"/>
    <w:rsid w:val="007701AB"/>
    <w:rsid w:val="00770E32"/>
    <w:rsid w:val="0077396F"/>
    <w:rsid w:val="00780E91"/>
    <w:rsid w:val="007A3029"/>
    <w:rsid w:val="007D2E02"/>
    <w:rsid w:val="008042B7"/>
    <w:rsid w:val="0082352C"/>
    <w:rsid w:val="0085243D"/>
    <w:rsid w:val="00865BAB"/>
    <w:rsid w:val="00872A0C"/>
    <w:rsid w:val="008764BA"/>
    <w:rsid w:val="008A57B6"/>
    <w:rsid w:val="008B18B2"/>
    <w:rsid w:val="008B2FE1"/>
    <w:rsid w:val="008D1499"/>
    <w:rsid w:val="009234CE"/>
    <w:rsid w:val="009305DE"/>
    <w:rsid w:val="00935C2E"/>
    <w:rsid w:val="009471A7"/>
    <w:rsid w:val="0095122B"/>
    <w:rsid w:val="009551CE"/>
    <w:rsid w:val="009620B3"/>
    <w:rsid w:val="00994614"/>
    <w:rsid w:val="009B588A"/>
    <w:rsid w:val="009E1568"/>
    <w:rsid w:val="009E6241"/>
    <w:rsid w:val="00A05BCA"/>
    <w:rsid w:val="00A36BD2"/>
    <w:rsid w:val="00A410A4"/>
    <w:rsid w:val="00A454B0"/>
    <w:rsid w:val="00A73DB8"/>
    <w:rsid w:val="00A77068"/>
    <w:rsid w:val="00A863EB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D20A7"/>
    <w:rsid w:val="00BF7D82"/>
    <w:rsid w:val="00C14ABD"/>
    <w:rsid w:val="00C151E3"/>
    <w:rsid w:val="00C336B8"/>
    <w:rsid w:val="00C601F5"/>
    <w:rsid w:val="00C65999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90F3A"/>
    <w:rsid w:val="00DC1395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378</Words>
  <Characters>2159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2016-08-02T06:32:00Z</cp:lastPrinted>
  <dcterms:created xsi:type="dcterms:W3CDTF">2016-08-29T06:41:00Z</dcterms:created>
  <dcterms:modified xsi:type="dcterms:W3CDTF">2016-12-26T06:29:00Z</dcterms:modified>
</cp:coreProperties>
</file>