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36" w:rsidRPr="00035C1A" w:rsidRDefault="00246736" w:rsidP="00035C1A">
      <w:pPr>
        <w:pStyle w:val="NoSpacing"/>
        <w:tabs>
          <w:tab w:val="left" w:pos="7080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ab/>
      </w:r>
    </w:p>
    <w:p w:rsidR="00246736" w:rsidRDefault="00246736" w:rsidP="0071697F">
      <w:pPr>
        <w:pStyle w:val="NoSpacing"/>
        <w:jc w:val="center"/>
        <w:rPr>
          <w:rFonts w:ascii="Times New Roman" w:hAnsi="Times New Roman"/>
          <w:color w:val="000000"/>
          <w:lang w:val="uk-UA" w:eastAsia="ar-SA"/>
        </w:rPr>
      </w:pPr>
      <w:r w:rsidRPr="002A783E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0" o:spid="_x0000_i1025" type="#_x0000_t75" style="width:49.5pt;height:60pt;visibility:visible">
            <v:imagedata r:id="rId7" o:title=""/>
          </v:shape>
        </w:pict>
      </w:r>
      <w:r w:rsidRPr="00367548">
        <w:rPr>
          <w:rFonts w:ascii="Times New Roman" w:hAnsi="Times New Roman"/>
          <w:color w:val="000000"/>
          <w:lang w:val="uk-UA" w:eastAsia="ar-SA"/>
        </w:rPr>
        <w:t xml:space="preserve">                                                     </w:t>
      </w:r>
    </w:p>
    <w:p w:rsidR="00246736" w:rsidRPr="00D61643" w:rsidRDefault="00246736" w:rsidP="0071697F">
      <w:pPr>
        <w:pStyle w:val="NoSpacing"/>
        <w:jc w:val="center"/>
        <w:rPr>
          <w:rFonts w:ascii="Times New Roman" w:hAnsi="Times New Roman"/>
          <w:lang w:val="uk-UA"/>
        </w:rPr>
      </w:pPr>
      <w:r w:rsidRPr="00367548">
        <w:rPr>
          <w:rFonts w:ascii="Times New Roman" w:hAnsi="Times New Roman"/>
          <w:color w:val="000000"/>
          <w:lang w:val="uk-UA" w:eastAsia="ar-SA"/>
        </w:rPr>
        <w:t xml:space="preserve">                                         </w:t>
      </w:r>
      <w:r>
        <w:rPr>
          <w:rFonts w:ascii="Times New Roman" w:hAnsi="Times New Roman"/>
          <w:color w:val="000000"/>
          <w:lang w:val="uk-UA" w:eastAsia="ar-SA"/>
        </w:rPr>
        <w:t xml:space="preserve">                                                 </w:t>
      </w:r>
      <w:r w:rsidRPr="00367548">
        <w:rPr>
          <w:rFonts w:ascii="Times New Roman" w:hAnsi="Times New Roman"/>
          <w:color w:val="000000"/>
          <w:lang w:val="uk-UA" w:eastAsia="ar-SA"/>
        </w:rPr>
        <w:t xml:space="preserve">  </w:t>
      </w:r>
    </w:p>
    <w:p w:rsidR="00246736" w:rsidRPr="00D61643" w:rsidRDefault="00246736" w:rsidP="0071697F">
      <w:pPr>
        <w:pStyle w:val="NoSpacing"/>
        <w:jc w:val="center"/>
        <w:rPr>
          <w:rFonts w:ascii="Times New Roman" w:hAnsi="Times New Roman"/>
          <w:lang w:val="uk-UA"/>
        </w:rPr>
      </w:pPr>
      <w:r w:rsidRPr="00D61643">
        <w:rPr>
          <w:rFonts w:ascii="Times New Roman" w:hAnsi="Times New Roman"/>
          <w:lang w:val="uk-UA"/>
        </w:rPr>
        <w:t>УКРАЇНА</w:t>
      </w:r>
      <w:r>
        <w:rPr>
          <w:rFonts w:ascii="Times New Roman" w:hAnsi="Times New Roman"/>
          <w:lang w:val="uk-UA"/>
        </w:rPr>
        <w:t xml:space="preserve"> </w:t>
      </w:r>
    </w:p>
    <w:p w:rsidR="00246736" w:rsidRPr="00D61643" w:rsidRDefault="00246736" w:rsidP="0071697F">
      <w:pPr>
        <w:pStyle w:val="NoSpacing"/>
        <w:jc w:val="center"/>
        <w:rPr>
          <w:rFonts w:ascii="Times New Roman" w:hAnsi="Times New Roman"/>
          <w:lang w:val="uk-UA"/>
        </w:rPr>
      </w:pPr>
      <w:r w:rsidRPr="00D61643">
        <w:rPr>
          <w:rFonts w:ascii="Times New Roman" w:hAnsi="Times New Roman"/>
          <w:lang w:val="uk-UA"/>
        </w:rPr>
        <w:t>ШУБКІВСЬКА СІЛЬСЬКА РАДА РІВНЕНСЬКОГО РАЙОНУ</w:t>
      </w:r>
    </w:p>
    <w:p w:rsidR="00246736" w:rsidRPr="00D61643" w:rsidRDefault="00246736" w:rsidP="0071697F">
      <w:pPr>
        <w:pStyle w:val="NoSpacing"/>
        <w:jc w:val="center"/>
        <w:rPr>
          <w:rFonts w:ascii="Times New Roman" w:hAnsi="Times New Roman"/>
          <w:lang w:val="uk-UA"/>
        </w:rPr>
      </w:pPr>
      <w:r w:rsidRPr="00D61643">
        <w:rPr>
          <w:rFonts w:ascii="Times New Roman" w:hAnsi="Times New Roman"/>
          <w:lang w:val="uk-UA"/>
        </w:rPr>
        <w:t>РІВНЕНСЬКОЇ ОБЛАСТІ</w:t>
      </w:r>
    </w:p>
    <w:p w:rsidR="00246736" w:rsidRPr="00D61643" w:rsidRDefault="00246736" w:rsidP="0071697F">
      <w:pPr>
        <w:pStyle w:val="NoSpacing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 сьомого</w:t>
      </w:r>
      <w:r w:rsidRPr="00D61643">
        <w:rPr>
          <w:rFonts w:ascii="Times New Roman" w:hAnsi="Times New Roman"/>
          <w:lang w:val="uk-UA"/>
        </w:rPr>
        <w:t xml:space="preserve"> скликання )</w:t>
      </w:r>
    </w:p>
    <w:p w:rsidR="00246736" w:rsidRPr="00D61643" w:rsidRDefault="00246736" w:rsidP="0071697F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46736" w:rsidRPr="00D61643" w:rsidRDefault="00246736" w:rsidP="0071697F">
      <w:pPr>
        <w:pStyle w:val="NoSpacing"/>
        <w:jc w:val="center"/>
        <w:rPr>
          <w:rFonts w:ascii="Times New Roman" w:hAnsi="Times New Roman"/>
          <w:bCs/>
          <w:lang w:val="uk-UA"/>
        </w:rPr>
      </w:pPr>
      <w:r w:rsidRPr="00D61643">
        <w:rPr>
          <w:rFonts w:ascii="Times New Roman" w:hAnsi="Times New Roman"/>
          <w:bCs/>
          <w:lang w:val="uk-UA"/>
        </w:rPr>
        <w:t>Р І Ш Е Н Н Я</w:t>
      </w:r>
    </w:p>
    <w:p w:rsidR="00246736" w:rsidRPr="00D61643" w:rsidRDefault="00246736" w:rsidP="0071697F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246736" w:rsidRPr="0098229A" w:rsidRDefault="00246736" w:rsidP="0071697F">
      <w:pPr>
        <w:pStyle w:val="NoSpacing"/>
        <w:rPr>
          <w:rFonts w:ascii="Times New Roman" w:hAnsi="Times New Roman"/>
          <w:lang w:val="uk-UA"/>
        </w:rPr>
      </w:pPr>
      <w:r w:rsidRPr="00D61643">
        <w:rPr>
          <w:rFonts w:ascii="Times New Roman" w:hAnsi="Times New Roman"/>
        </w:rPr>
        <w:t>Від</w:t>
      </w:r>
      <w:r>
        <w:rPr>
          <w:rFonts w:ascii="Times New Roman" w:hAnsi="Times New Roman"/>
          <w:lang w:val="uk-UA"/>
        </w:rPr>
        <w:t xml:space="preserve">  23 грудня  </w:t>
      </w:r>
      <w:r w:rsidRPr="00D61643">
        <w:rPr>
          <w:rFonts w:ascii="Times New Roman" w:hAnsi="Times New Roman"/>
        </w:rPr>
        <w:t>20</w:t>
      </w:r>
      <w:r>
        <w:rPr>
          <w:rFonts w:ascii="Times New Roman" w:hAnsi="Times New Roman"/>
          <w:lang w:val="uk-UA"/>
        </w:rPr>
        <w:t>16</w:t>
      </w:r>
      <w:r w:rsidRPr="00D61643">
        <w:rPr>
          <w:rFonts w:ascii="Times New Roman" w:hAnsi="Times New Roman"/>
        </w:rPr>
        <w:t xml:space="preserve"> року                                           </w:t>
      </w:r>
      <w:r w:rsidRPr="00D61643">
        <w:rPr>
          <w:rFonts w:ascii="Times New Roman" w:hAnsi="Times New Roman"/>
          <w:lang w:val="uk-UA"/>
        </w:rPr>
        <w:t xml:space="preserve">                                     </w:t>
      </w:r>
      <w:r>
        <w:rPr>
          <w:rFonts w:ascii="Times New Roman" w:hAnsi="Times New Roman"/>
          <w:lang w:val="uk-UA"/>
        </w:rPr>
        <w:t xml:space="preserve">   </w:t>
      </w:r>
      <w:r w:rsidRPr="00D61643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    </w:t>
      </w:r>
      <w:r w:rsidRPr="00D61643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uk-UA"/>
        </w:rPr>
        <w:t xml:space="preserve">       </w:t>
      </w:r>
      <w:r w:rsidRPr="00D61643"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lang w:val="uk-UA"/>
        </w:rPr>
        <w:t xml:space="preserve"> 218</w:t>
      </w:r>
    </w:p>
    <w:p w:rsidR="00246736" w:rsidRPr="00D61643" w:rsidRDefault="00246736" w:rsidP="0071697F">
      <w:pPr>
        <w:pStyle w:val="NoSpacing"/>
        <w:rPr>
          <w:rFonts w:ascii="Times New Roman" w:hAnsi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2"/>
      </w:tblGrid>
      <w:tr w:rsidR="00246736" w:rsidRPr="002A783E" w:rsidTr="0071697F">
        <w:trPr>
          <w:trHeight w:val="7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246736" w:rsidRPr="002A783E" w:rsidRDefault="00246736" w:rsidP="003F43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складання проекту землеустрою щодо відведення земельної ділянки у власність  для ведення особистого селянського господарства  </w:t>
            </w:r>
            <w:r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гр. Іванчуку Тарасу Григоровичу </w:t>
            </w: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>в с.Гориньг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 Перший </w:t>
            </w:r>
          </w:p>
        </w:tc>
      </w:tr>
    </w:tbl>
    <w:p w:rsidR="00246736" w:rsidRPr="008750BF" w:rsidRDefault="00246736" w:rsidP="0071697F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246736" w:rsidRPr="008750BF" w:rsidRDefault="00246736" w:rsidP="000A24E3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Розглянувши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заяву </w:t>
      </w:r>
      <w:r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Іванчука Тараса Григоровича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складання проекту землеустрою щодо відведення земельної ділянки у власність для ведення особистого селянського господарства керуючись пунктом 34 частини першої статті 26 Закону України “ Про місцеве самоврядування в Україні ”, статей 12, 33, 116, 118, 121, 122, 184 Земельного кодексу України, 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ст. 50,59 Закону України “ Про Землеустрій ”, враховуючи пропозиції </w:t>
      </w:r>
      <w:r w:rsidRPr="008750BF">
        <w:rPr>
          <w:rFonts w:ascii="Times New Roman" w:hAnsi="Times New Roman"/>
          <w:sz w:val="24"/>
          <w:szCs w:val="24"/>
          <w:lang w:val="uk-UA"/>
        </w:rPr>
        <w:t>комісії з питань земельних відносин, Шубківська сільська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 рада</w:t>
      </w:r>
    </w:p>
    <w:p w:rsidR="00246736" w:rsidRPr="008750BF" w:rsidRDefault="00246736" w:rsidP="000A24E3">
      <w:pPr>
        <w:pStyle w:val="NoSpacing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246736" w:rsidRPr="008750BF" w:rsidRDefault="00246736" w:rsidP="0071697F">
      <w:pPr>
        <w:pStyle w:val="NoSpacing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8750BF">
        <w:rPr>
          <w:rFonts w:ascii="Times New Roman" w:hAnsi="Times New Roman"/>
          <w:bCs/>
          <w:color w:val="000000"/>
          <w:sz w:val="24"/>
          <w:szCs w:val="24"/>
          <w:lang w:val="uk-UA"/>
        </w:rPr>
        <w:t>В И Р І Ш И Л А:</w:t>
      </w:r>
    </w:p>
    <w:p w:rsidR="00246736" w:rsidRPr="008750BF" w:rsidRDefault="00246736" w:rsidP="0071697F">
      <w:pPr>
        <w:pStyle w:val="NoSpacing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246736" w:rsidRPr="008750BF" w:rsidRDefault="00246736" w:rsidP="000A24E3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 1. Надати </w:t>
      </w:r>
      <w:r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Іванчуку Тарасу Григоровичу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дозвіл на складання проекту землеустрою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.08 га"/>
        </w:smartTagPr>
        <w:r w:rsidRPr="008750BF">
          <w:rPr>
            <w:rFonts w:ascii="Times New Roman" w:hAnsi="Times New Roman"/>
            <w:sz w:val="24"/>
            <w:szCs w:val="24"/>
            <w:lang w:val="uk-UA"/>
          </w:rPr>
          <w:t>0.</w:t>
        </w:r>
        <w:r>
          <w:rPr>
            <w:rFonts w:ascii="Times New Roman" w:hAnsi="Times New Roman"/>
            <w:sz w:val="24"/>
            <w:szCs w:val="24"/>
            <w:lang w:val="uk-UA"/>
          </w:rPr>
          <w:t>08</w:t>
        </w:r>
        <w:r w:rsidRPr="008750BF">
          <w:rPr>
            <w:rFonts w:ascii="Times New Roman" w:hAnsi="Times New Roman"/>
            <w:sz w:val="24"/>
            <w:szCs w:val="24"/>
            <w:lang w:val="uk-UA"/>
          </w:rPr>
          <w:t xml:space="preserve"> га</w:t>
        </w:r>
      </w:smartTag>
      <w:r w:rsidRPr="008750BF">
        <w:rPr>
          <w:rFonts w:ascii="Times New Roman" w:hAnsi="Times New Roman"/>
          <w:sz w:val="24"/>
          <w:szCs w:val="24"/>
          <w:lang w:val="uk-UA"/>
        </w:rPr>
        <w:t xml:space="preserve">, для ведення особистого селянського господарства за рахунок земель запасу  сільськогосподарського призначення (рілля),яка була в користуванні </w:t>
      </w:r>
      <w:r>
        <w:rPr>
          <w:rFonts w:ascii="Times New Roman" w:hAnsi="Times New Roman"/>
          <w:sz w:val="24"/>
          <w:szCs w:val="24"/>
          <w:lang w:val="uk-UA"/>
        </w:rPr>
        <w:t>Мельник Лідії Іванівни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 в с.</w:t>
      </w:r>
      <w:r>
        <w:rPr>
          <w:rFonts w:ascii="Times New Roman" w:hAnsi="Times New Roman"/>
          <w:sz w:val="24"/>
          <w:szCs w:val="24"/>
          <w:lang w:val="uk-UA"/>
        </w:rPr>
        <w:t xml:space="preserve"> Гориньград Перший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  на території Шубківської сільської ради Рівненського району Рівненської області.</w:t>
      </w:r>
    </w:p>
    <w:p w:rsidR="00246736" w:rsidRPr="008750BF" w:rsidRDefault="00246736" w:rsidP="000A24E3">
      <w:pPr>
        <w:pStyle w:val="NoSpacing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>ради для його затвердження та передачі земельної ділянки у власність.</w:t>
      </w:r>
    </w:p>
    <w:p w:rsidR="00246736" w:rsidRPr="008750BF" w:rsidRDefault="00246736" w:rsidP="000A24E3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3. Рекомендувати </w:t>
      </w:r>
      <w:r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Іванчуку Тарасу Григоровичу</w:t>
      </w:r>
      <w:bookmarkStart w:id="0" w:name="_GoBack"/>
      <w:bookmarkEnd w:id="0"/>
      <w:r w:rsidRPr="008750BF">
        <w:rPr>
          <w:rFonts w:ascii="Times New Roman" w:hAnsi="Times New Roman"/>
          <w:sz w:val="24"/>
          <w:szCs w:val="24"/>
          <w:lang w:val="uk-UA"/>
        </w:rPr>
        <w:t xml:space="preserve"> провести державну експертизу розробленого проекту землеустрою відповідно до законодавства.</w:t>
      </w:r>
    </w:p>
    <w:p w:rsidR="00246736" w:rsidRPr="008750BF" w:rsidRDefault="00246736" w:rsidP="000A24E3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        4.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246736" w:rsidRPr="008750BF" w:rsidRDefault="00246736" w:rsidP="000A24E3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46736" w:rsidRPr="008750BF" w:rsidRDefault="00246736" w:rsidP="0071697F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246736" w:rsidRPr="008750BF" w:rsidRDefault="00246736" w:rsidP="0071697F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246736" w:rsidRPr="008750BF" w:rsidRDefault="00246736" w:rsidP="0071697F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246736" w:rsidRPr="008750BF" w:rsidRDefault="00246736" w:rsidP="0071697F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246736" w:rsidRPr="008750BF" w:rsidRDefault="00246736" w:rsidP="0071697F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246736" w:rsidRDefault="00246736" w:rsidP="00B84A0F">
      <w:pPr>
        <w:pStyle w:val="NoSpacing"/>
        <w:jc w:val="center"/>
        <w:rPr>
          <w:rFonts w:ascii="Times New Roman" w:hAnsi="Times New Roman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>Сільський голова                                      О. Іолтух</w:t>
      </w:r>
    </w:p>
    <w:sectPr w:rsidR="00246736" w:rsidSect="006E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736" w:rsidRDefault="00246736" w:rsidP="00780E91">
      <w:pPr>
        <w:spacing w:after="0" w:line="240" w:lineRule="auto"/>
      </w:pPr>
      <w:r>
        <w:separator/>
      </w:r>
    </w:p>
  </w:endnote>
  <w:endnote w:type="continuationSeparator" w:id="0">
    <w:p w:rsidR="00246736" w:rsidRDefault="00246736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736" w:rsidRDefault="00246736" w:rsidP="00780E91">
      <w:pPr>
        <w:spacing w:after="0" w:line="240" w:lineRule="auto"/>
      </w:pPr>
      <w:r>
        <w:separator/>
      </w:r>
    </w:p>
  </w:footnote>
  <w:footnote w:type="continuationSeparator" w:id="0">
    <w:p w:rsidR="00246736" w:rsidRDefault="00246736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253"/>
    <w:rsid w:val="00035C1A"/>
    <w:rsid w:val="00070B53"/>
    <w:rsid w:val="00077643"/>
    <w:rsid w:val="000A24E3"/>
    <w:rsid w:val="000A7FB1"/>
    <w:rsid w:val="000B395A"/>
    <w:rsid w:val="000C3712"/>
    <w:rsid w:val="000C4A2B"/>
    <w:rsid w:val="000E2EEE"/>
    <w:rsid w:val="000E4B39"/>
    <w:rsid w:val="000E7920"/>
    <w:rsid w:val="000F22C1"/>
    <w:rsid w:val="00116B7C"/>
    <w:rsid w:val="00153D6E"/>
    <w:rsid w:val="001D24B9"/>
    <w:rsid w:val="001F45C0"/>
    <w:rsid w:val="001F6BF2"/>
    <w:rsid w:val="0023099F"/>
    <w:rsid w:val="00246736"/>
    <w:rsid w:val="00251B1A"/>
    <w:rsid w:val="00257D81"/>
    <w:rsid w:val="0026209E"/>
    <w:rsid w:val="00262F8E"/>
    <w:rsid w:val="00265916"/>
    <w:rsid w:val="002A783E"/>
    <w:rsid w:val="002B3D02"/>
    <w:rsid w:val="002D56DF"/>
    <w:rsid w:val="003100CC"/>
    <w:rsid w:val="00320143"/>
    <w:rsid w:val="0035271E"/>
    <w:rsid w:val="00355D47"/>
    <w:rsid w:val="00367548"/>
    <w:rsid w:val="003910B9"/>
    <w:rsid w:val="00397257"/>
    <w:rsid w:val="003B6510"/>
    <w:rsid w:val="003F43BE"/>
    <w:rsid w:val="004123DB"/>
    <w:rsid w:val="0041303B"/>
    <w:rsid w:val="004236B9"/>
    <w:rsid w:val="00436799"/>
    <w:rsid w:val="004856C8"/>
    <w:rsid w:val="004B41B3"/>
    <w:rsid w:val="004C1E01"/>
    <w:rsid w:val="004D35F9"/>
    <w:rsid w:val="004E5811"/>
    <w:rsid w:val="004E77A8"/>
    <w:rsid w:val="00504B0E"/>
    <w:rsid w:val="005242E6"/>
    <w:rsid w:val="00555F7B"/>
    <w:rsid w:val="00557719"/>
    <w:rsid w:val="00567ED2"/>
    <w:rsid w:val="005737EF"/>
    <w:rsid w:val="00583CB1"/>
    <w:rsid w:val="005B78E1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C0C74"/>
    <w:rsid w:val="006E015F"/>
    <w:rsid w:val="0071697F"/>
    <w:rsid w:val="00723007"/>
    <w:rsid w:val="00733028"/>
    <w:rsid w:val="00770E32"/>
    <w:rsid w:val="00780E91"/>
    <w:rsid w:val="007A3029"/>
    <w:rsid w:val="007D2E02"/>
    <w:rsid w:val="008042B7"/>
    <w:rsid w:val="008125C4"/>
    <w:rsid w:val="0085243D"/>
    <w:rsid w:val="008750BF"/>
    <w:rsid w:val="008B18B2"/>
    <w:rsid w:val="008B2FE1"/>
    <w:rsid w:val="008C734B"/>
    <w:rsid w:val="009305DE"/>
    <w:rsid w:val="00935C2E"/>
    <w:rsid w:val="009620B3"/>
    <w:rsid w:val="0098229A"/>
    <w:rsid w:val="009E1568"/>
    <w:rsid w:val="009E6241"/>
    <w:rsid w:val="00A05BCA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84A0F"/>
    <w:rsid w:val="00BF492B"/>
    <w:rsid w:val="00BF7D82"/>
    <w:rsid w:val="00C14ABD"/>
    <w:rsid w:val="00C151E3"/>
    <w:rsid w:val="00C20370"/>
    <w:rsid w:val="00C336B8"/>
    <w:rsid w:val="00C601F5"/>
    <w:rsid w:val="00C8412D"/>
    <w:rsid w:val="00C874D1"/>
    <w:rsid w:val="00C91C1D"/>
    <w:rsid w:val="00CA4648"/>
    <w:rsid w:val="00CB4352"/>
    <w:rsid w:val="00CC5F88"/>
    <w:rsid w:val="00D61643"/>
    <w:rsid w:val="00DC2341"/>
    <w:rsid w:val="00DC4503"/>
    <w:rsid w:val="00DF3CBB"/>
    <w:rsid w:val="00DF654B"/>
    <w:rsid w:val="00E20808"/>
    <w:rsid w:val="00E45253"/>
    <w:rsid w:val="00E476BC"/>
    <w:rsid w:val="00E55ECD"/>
    <w:rsid w:val="00E617ED"/>
    <w:rsid w:val="00E71D75"/>
    <w:rsid w:val="00EB669A"/>
    <w:rsid w:val="00F017B1"/>
    <w:rsid w:val="00F04BCB"/>
    <w:rsid w:val="00F32B4F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4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2B4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FD34D0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0E91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4294967281</TotalTime>
  <Pages>1</Pages>
  <Words>312</Words>
  <Characters>1780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11</cp:revision>
  <cp:lastPrinted>2016-06-10T08:14:00Z</cp:lastPrinted>
  <dcterms:created xsi:type="dcterms:W3CDTF">2016-08-02T06:25:00Z</dcterms:created>
  <dcterms:modified xsi:type="dcterms:W3CDTF">2016-12-26T06:26:00Z</dcterms:modified>
</cp:coreProperties>
</file>