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DE" w:rsidRPr="0007679E" w:rsidRDefault="00A372DE" w:rsidP="00C91C1D">
      <w:pPr>
        <w:pStyle w:val="NoSpacing"/>
        <w:rPr>
          <w:rFonts w:ascii="Times New Roman" w:hAnsi="Times New Roman"/>
          <w:color w:val="FF0000"/>
          <w:lang w:val="uk-UA"/>
        </w:rPr>
      </w:pPr>
    </w:p>
    <w:p w:rsidR="00A372DE" w:rsidRDefault="00A372DE" w:rsidP="000C3712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</w:t>
      </w:r>
      <w:r w:rsidRPr="00353EC4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5pt;height:58.5pt;visibility:visible">
            <v:imagedata r:id="rId7" o:title=""/>
          </v:shape>
        </w:pict>
      </w:r>
      <w:r w:rsidRPr="00447DC9">
        <w:rPr>
          <w:rFonts w:ascii="Times New Roman" w:hAnsi="Times New Roman"/>
          <w:color w:val="000000"/>
          <w:lang w:val="uk-UA"/>
        </w:rPr>
        <w:t xml:space="preserve">         </w:t>
      </w:r>
      <w:r>
        <w:rPr>
          <w:rFonts w:ascii="Times New Roman" w:hAnsi="Times New Roman"/>
          <w:color w:val="000000"/>
          <w:lang w:val="uk-UA"/>
        </w:rPr>
        <w:t xml:space="preserve">                       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                    </w:t>
      </w:r>
    </w:p>
    <w:p w:rsidR="00A372DE" w:rsidRPr="00447DC9" w:rsidRDefault="00A372DE" w:rsidP="000C3712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</w:p>
    <w:p w:rsidR="00A372DE" w:rsidRPr="00447DC9" w:rsidRDefault="00A372DE" w:rsidP="000C3712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A372DE" w:rsidRPr="00447DC9" w:rsidRDefault="00A372DE" w:rsidP="000C3712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A372DE" w:rsidRPr="00447DC9" w:rsidRDefault="00A372DE" w:rsidP="000C3712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A372DE" w:rsidRPr="00447DC9" w:rsidRDefault="00A372DE" w:rsidP="000C3712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A372DE" w:rsidRPr="00447DC9" w:rsidRDefault="00A372DE" w:rsidP="000C3712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</w:p>
    <w:p w:rsidR="00A372DE" w:rsidRPr="00447DC9" w:rsidRDefault="00A372DE" w:rsidP="000C3712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Р І Ш Е Н Н Я</w:t>
      </w:r>
    </w:p>
    <w:p w:rsidR="00A372DE" w:rsidRPr="00447DC9" w:rsidRDefault="00A372DE" w:rsidP="000C3712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</w:p>
    <w:p w:rsidR="00A372DE" w:rsidRPr="00447DC9" w:rsidRDefault="00A372DE" w:rsidP="000C3712">
      <w:pPr>
        <w:pStyle w:val="NoSpacing"/>
        <w:rPr>
          <w:rFonts w:ascii="Times New Roman" w:hAnsi="Times New Roman"/>
          <w:color w:val="000000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>
        <w:rPr>
          <w:rFonts w:ascii="Times New Roman" w:hAnsi="Times New Roman"/>
          <w:color w:val="000000"/>
          <w:lang w:val="uk-UA"/>
        </w:rPr>
        <w:t xml:space="preserve">23 грудня  </w:t>
      </w:r>
      <w:r w:rsidRPr="00447DC9">
        <w:rPr>
          <w:rFonts w:ascii="Times New Roman" w:hAnsi="Times New Roman"/>
          <w:color w:val="000000"/>
          <w:lang w:val="uk-UA"/>
        </w:rPr>
        <w:t xml:space="preserve">2016 року                                                                                                   № </w:t>
      </w:r>
      <w:r>
        <w:rPr>
          <w:rFonts w:ascii="Times New Roman" w:hAnsi="Times New Roman"/>
          <w:color w:val="000000"/>
          <w:lang w:val="uk-UA"/>
        </w:rPr>
        <w:t>212</w:t>
      </w:r>
    </w:p>
    <w:p w:rsidR="00A372DE" w:rsidRPr="00447DC9" w:rsidRDefault="00A372DE" w:rsidP="000C3712">
      <w:pPr>
        <w:pStyle w:val="NoSpacing"/>
        <w:rPr>
          <w:rFonts w:ascii="Times New Roman" w:hAnsi="Times New Roman"/>
          <w:color w:val="000000"/>
          <w:lang w:val="uk-UA"/>
        </w:rPr>
      </w:pPr>
    </w:p>
    <w:p w:rsidR="00A372DE" w:rsidRPr="00447DC9" w:rsidRDefault="00A372DE" w:rsidP="000C3712">
      <w:pPr>
        <w:pStyle w:val="NoSpacing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/>
      </w:tblPr>
      <w:tblGrid>
        <w:gridCol w:w="5495"/>
        <w:gridCol w:w="3985"/>
      </w:tblGrid>
      <w:tr w:rsidR="00A372DE" w:rsidRPr="007A3EF3" w:rsidTr="004E5811">
        <w:trPr>
          <w:trHeight w:val="1560"/>
        </w:trPr>
        <w:tc>
          <w:tcPr>
            <w:tcW w:w="5495" w:type="dxa"/>
          </w:tcPr>
          <w:p w:rsidR="00A372DE" w:rsidRPr="007A3EF3" w:rsidRDefault="00A372DE" w:rsidP="004D530A">
            <w:pPr>
              <w:pStyle w:val="NoSpacing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346F94">
              <w:rPr>
                <w:rFonts w:ascii="Times New Roman" w:hAnsi="Times New Roman"/>
                <w:color w:val="000000"/>
                <w:lang w:val="uk-UA"/>
              </w:rPr>
              <w:t>Про затвердження технічної документації із землеустрою щодо встановлення меж земельної ділянки в натурі (на місцевості) у власність</w:t>
            </w:r>
            <w:r w:rsidRPr="007A3EF3">
              <w:rPr>
                <w:rFonts w:ascii="Times New Roman" w:hAnsi="Times New Roman"/>
                <w:color w:val="000000"/>
                <w:lang w:val="uk-UA"/>
              </w:rPr>
              <w:t xml:space="preserve"> для будівництва і обслуговування житлового будинку , господарських будівель та споруд (присадибна ділянка) у спільну сумісну власність гр. Івановій Людмилі Василівні,Купрієнко Ірині Василівні в с. Дуби, вул. Рівненська,71</w:t>
            </w:r>
          </w:p>
        </w:tc>
        <w:tc>
          <w:tcPr>
            <w:tcW w:w="3985" w:type="dxa"/>
          </w:tcPr>
          <w:p w:rsidR="00A372DE" w:rsidRPr="007A3EF3" w:rsidRDefault="00A372DE" w:rsidP="004E5811">
            <w:pPr>
              <w:pStyle w:val="NoSpacing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A372DE" w:rsidRPr="00447DC9" w:rsidRDefault="00A372DE" w:rsidP="000A24E3">
      <w:pPr>
        <w:pStyle w:val="NoSpacing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гр. </w:t>
      </w:r>
      <w:r>
        <w:rPr>
          <w:rFonts w:ascii="Times New Roman" w:hAnsi="Times New Roman"/>
          <w:color w:val="000000"/>
          <w:lang w:val="uk-UA"/>
        </w:rPr>
        <w:t>Іванової Людмили Василівни</w:t>
      </w:r>
      <w:bookmarkStart w:id="0" w:name="_GoBack"/>
      <w:bookmarkEnd w:id="0"/>
      <w:r>
        <w:rPr>
          <w:rFonts w:ascii="Times New Roman" w:hAnsi="Times New Roman"/>
          <w:color w:val="000000"/>
          <w:lang w:val="uk-UA"/>
        </w:rPr>
        <w:t>,Купрієнко Ірини Василівни</w:t>
      </w:r>
      <w:r w:rsidRPr="00447DC9">
        <w:rPr>
          <w:rFonts w:ascii="Times New Roman" w:hAnsi="Times New Roman"/>
          <w:color w:val="000000"/>
          <w:lang w:val="uk-UA"/>
        </w:rPr>
        <w:t xml:space="preserve"> щодо виготовлення технічної документації для встановлення (відновлення) меж земельної ділянки в натурі (на місцевості) у </w:t>
      </w:r>
      <w:r>
        <w:rPr>
          <w:rFonts w:ascii="Times New Roman" w:hAnsi="Times New Roman"/>
          <w:color w:val="000000"/>
          <w:lang w:val="uk-UA"/>
        </w:rPr>
        <w:t xml:space="preserve">спільну сумісну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будівництва і обслуговування житлового будинку господарських будівель та споруд(присадибна ділянка) в с. </w:t>
      </w:r>
      <w:r>
        <w:rPr>
          <w:rFonts w:ascii="Times New Roman" w:hAnsi="Times New Roman"/>
          <w:color w:val="000000"/>
          <w:lang w:val="uk-UA"/>
        </w:rPr>
        <w:t>Дуби</w:t>
      </w:r>
      <w:r w:rsidRPr="00447DC9">
        <w:rPr>
          <w:rFonts w:ascii="Times New Roman" w:hAnsi="Times New Roman"/>
          <w:color w:val="000000"/>
          <w:lang w:val="uk-UA"/>
        </w:rPr>
        <w:t>,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вул.</w:t>
      </w:r>
      <w:r>
        <w:rPr>
          <w:rFonts w:ascii="Times New Roman" w:hAnsi="Times New Roman"/>
          <w:color w:val="000000"/>
          <w:lang w:val="uk-UA"/>
        </w:rPr>
        <w:t xml:space="preserve"> Рівненсь</w:t>
      </w:r>
      <w:r w:rsidRPr="00447DC9">
        <w:rPr>
          <w:rFonts w:ascii="Times New Roman" w:hAnsi="Times New Roman"/>
          <w:color w:val="000000"/>
          <w:lang w:val="uk-UA"/>
        </w:rPr>
        <w:t>ка,</w:t>
      </w:r>
      <w:r>
        <w:rPr>
          <w:rFonts w:ascii="Times New Roman" w:hAnsi="Times New Roman"/>
          <w:color w:val="000000"/>
          <w:lang w:val="uk-UA"/>
        </w:rPr>
        <w:t>71</w:t>
      </w:r>
      <w:r w:rsidRPr="00447DC9">
        <w:rPr>
          <w:rFonts w:ascii="Times New Roman" w:hAnsi="Times New Roman"/>
          <w:color w:val="000000"/>
          <w:lang w:val="uk-UA"/>
        </w:rPr>
        <w:t xml:space="preserve">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A372DE" w:rsidRPr="00447DC9" w:rsidRDefault="00A372DE" w:rsidP="000C3712">
      <w:pPr>
        <w:pStyle w:val="NoSpacing"/>
        <w:rPr>
          <w:rFonts w:ascii="Times New Roman" w:hAnsi="Times New Roman"/>
          <w:color w:val="000000"/>
          <w:lang w:val="uk-UA"/>
        </w:rPr>
      </w:pPr>
    </w:p>
    <w:p w:rsidR="00A372DE" w:rsidRPr="00447DC9" w:rsidRDefault="00A372DE" w:rsidP="000C3712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A372DE" w:rsidRPr="00447DC9" w:rsidRDefault="00A372DE" w:rsidP="000C3712">
      <w:pPr>
        <w:pStyle w:val="NoSpacing"/>
        <w:rPr>
          <w:rFonts w:ascii="Times New Roman" w:hAnsi="Times New Roman"/>
          <w:bCs/>
          <w:color w:val="000000"/>
          <w:lang w:val="uk-UA"/>
        </w:rPr>
      </w:pPr>
    </w:p>
    <w:p w:rsidR="00A372DE" w:rsidRPr="00341F29" w:rsidRDefault="00A372DE" w:rsidP="000A24E3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</w:t>
      </w:r>
      <w:r w:rsidRPr="00DF654B">
        <w:rPr>
          <w:rFonts w:ascii="Times New Roman" w:hAnsi="Times New Roman"/>
          <w:color w:val="000000"/>
          <w:lang w:val="uk-UA"/>
        </w:rPr>
        <w:t>Затвердити</w:t>
      </w:r>
      <w:r w:rsidRPr="00341F29">
        <w:rPr>
          <w:rFonts w:ascii="Times New Roman" w:hAnsi="Times New Roman"/>
          <w:color w:val="000000"/>
          <w:lang w:val="uk-UA"/>
        </w:rPr>
        <w:t xml:space="preserve"> гр. </w:t>
      </w:r>
      <w:r>
        <w:rPr>
          <w:rFonts w:ascii="Times New Roman" w:hAnsi="Times New Roman"/>
          <w:color w:val="000000"/>
          <w:lang w:val="uk-UA"/>
        </w:rPr>
        <w:t xml:space="preserve">Івановій Людмилі Василівні, Купрієнко Ірині Василівні </w:t>
      </w:r>
      <w:r w:rsidRPr="00341F29">
        <w:rPr>
          <w:rFonts w:ascii="Times New Roman" w:hAnsi="Times New Roman"/>
          <w:color w:val="000000"/>
          <w:lang w:val="uk-UA"/>
        </w:rPr>
        <w:t>технічн</w:t>
      </w:r>
      <w:r>
        <w:rPr>
          <w:rFonts w:ascii="Times New Roman" w:hAnsi="Times New Roman"/>
          <w:color w:val="000000"/>
          <w:lang w:val="uk-UA"/>
        </w:rPr>
        <w:t xml:space="preserve">у </w:t>
      </w:r>
      <w:r w:rsidRPr="00341F29">
        <w:rPr>
          <w:rFonts w:ascii="Times New Roman" w:hAnsi="Times New Roman"/>
          <w:color w:val="000000"/>
          <w:lang w:val="uk-UA"/>
        </w:rPr>
        <w:t>документаці</w:t>
      </w:r>
      <w:r>
        <w:rPr>
          <w:rFonts w:ascii="Times New Roman" w:hAnsi="Times New Roman"/>
          <w:color w:val="000000"/>
          <w:lang w:val="uk-UA"/>
        </w:rPr>
        <w:t>ю</w:t>
      </w:r>
      <w:r w:rsidRPr="00341F29">
        <w:rPr>
          <w:rFonts w:ascii="Times New Roman" w:hAnsi="Times New Roman"/>
          <w:color w:val="000000"/>
          <w:lang w:val="uk-UA"/>
        </w:rPr>
        <w:t xml:space="preserve"> із землеустрою щодо встановлення (віднов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 xml:space="preserve">лення) меж земельної ділянки в натурі (на місцевості) </w:t>
      </w:r>
      <w:r w:rsidRPr="00447DC9">
        <w:rPr>
          <w:rFonts w:ascii="Times New Roman" w:hAnsi="Times New Roman"/>
          <w:color w:val="000000"/>
          <w:lang w:val="uk-UA"/>
        </w:rPr>
        <w:t xml:space="preserve">у </w:t>
      </w:r>
      <w:r>
        <w:rPr>
          <w:rFonts w:ascii="Times New Roman" w:hAnsi="Times New Roman"/>
          <w:color w:val="000000"/>
          <w:lang w:val="uk-UA"/>
        </w:rPr>
        <w:t xml:space="preserve">спільну сумісну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</w:t>
      </w:r>
      <w:r w:rsidRPr="00341F29">
        <w:rPr>
          <w:rFonts w:ascii="Times New Roman" w:hAnsi="Times New Roman"/>
          <w:color w:val="000000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.2464 га"/>
        </w:smartTagPr>
        <w:r w:rsidRPr="00341F29">
          <w:rPr>
            <w:rFonts w:ascii="Times New Roman" w:hAnsi="Times New Roman"/>
            <w:color w:val="000000"/>
            <w:lang w:val="uk-UA"/>
          </w:rPr>
          <w:t>0.</w:t>
        </w:r>
        <w:r>
          <w:rPr>
            <w:rFonts w:ascii="Times New Roman" w:hAnsi="Times New Roman"/>
            <w:color w:val="000000"/>
            <w:lang w:val="uk-UA"/>
          </w:rPr>
          <w:t>2464</w:t>
        </w:r>
        <w:r w:rsidRPr="00341F29">
          <w:rPr>
            <w:rFonts w:ascii="Times New Roman" w:hAnsi="Times New Roman"/>
            <w:color w:val="000000"/>
            <w:lang w:val="uk-UA"/>
          </w:rPr>
          <w:t xml:space="preserve"> га</w:t>
        </w:r>
      </w:smartTag>
      <w:r>
        <w:rPr>
          <w:rFonts w:ascii="Times New Roman" w:hAnsi="Times New Roman"/>
          <w:color w:val="000000"/>
          <w:lang w:val="uk-UA"/>
        </w:rPr>
        <w:t>, кадастровий номер 5624689800:04:016:0063,</w:t>
      </w:r>
      <w:r w:rsidRPr="00341F29">
        <w:rPr>
          <w:rFonts w:ascii="Times New Roman" w:hAnsi="Times New Roman"/>
          <w:color w:val="000000"/>
          <w:lang w:val="uk-UA"/>
        </w:rPr>
        <w:t xml:space="preserve"> для будівництва і обслуговування житлового будинку господарських будівель та споруд(присадибна ділянка) в </w:t>
      </w:r>
      <w:r w:rsidRPr="00447DC9">
        <w:rPr>
          <w:rFonts w:ascii="Times New Roman" w:hAnsi="Times New Roman"/>
          <w:color w:val="000000"/>
          <w:lang w:val="uk-UA"/>
        </w:rPr>
        <w:t xml:space="preserve">с. </w:t>
      </w:r>
      <w:r>
        <w:rPr>
          <w:rFonts w:ascii="Times New Roman" w:hAnsi="Times New Roman"/>
          <w:color w:val="000000"/>
          <w:lang w:val="uk-UA"/>
        </w:rPr>
        <w:t>Дуби</w:t>
      </w:r>
      <w:r w:rsidRPr="00447DC9">
        <w:rPr>
          <w:rFonts w:ascii="Times New Roman" w:hAnsi="Times New Roman"/>
          <w:color w:val="000000"/>
          <w:lang w:val="uk-UA"/>
        </w:rPr>
        <w:t>,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вул.</w:t>
      </w:r>
      <w:r>
        <w:rPr>
          <w:rFonts w:ascii="Times New Roman" w:hAnsi="Times New Roman"/>
          <w:color w:val="000000"/>
          <w:lang w:val="uk-UA"/>
        </w:rPr>
        <w:t xml:space="preserve"> Рівненсь</w:t>
      </w:r>
      <w:r w:rsidRPr="00447DC9">
        <w:rPr>
          <w:rFonts w:ascii="Times New Roman" w:hAnsi="Times New Roman"/>
          <w:color w:val="000000"/>
          <w:lang w:val="uk-UA"/>
        </w:rPr>
        <w:t>ка,</w:t>
      </w:r>
      <w:r>
        <w:rPr>
          <w:rFonts w:ascii="Times New Roman" w:hAnsi="Times New Roman"/>
          <w:color w:val="000000"/>
          <w:lang w:val="uk-UA"/>
        </w:rPr>
        <w:t>71</w:t>
      </w:r>
      <w:r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A372DE" w:rsidRPr="00DF654B" w:rsidRDefault="00A372DE" w:rsidP="00EC10FB">
      <w:pPr>
        <w:pStyle w:val="NoSpacing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341F29">
        <w:rPr>
          <w:rFonts w:ascii="Times New Roman" w:hAnsi="Times New Roman"/>
          <w:color w:val="000000"/>
          <w:lang w:val="uk-UA"/>
        </w:rPr>
        <w:t xml:space="preserve">. </w:t>
      </w:r>
      <w:r>
        <w:rPr>
          <w:rFonts w:ascii="Times New Roman" w:hAnsi="Times New Roman"/>
          <w:color w:val="000000"/>
          <w:lang w:val="uk-UA"/>
        </w:rPr>
        <w:t>Івановій Людмилі Василівні, Купрієнко Ірині Василівні</w:t>
      </w:r>
      <w:r w:rsidRPr="00DF654B">
        <w:rPr>
          <w:rFonts w:ascii="Times New Roman" w:hAnsi="Times New Roman"/>
          <w:color w:val="000000"/>
          <w:lang w:val="uk-UA"/>
        </w:rPr>
        <w:t xml:space="preserve"> у власність земельну ділянку площею </w:t>
      </w:r>
      <w:smartTag w:uri="urn:schemas-microsoft-com:office:smarttags" w:element="metricconverter">
        <w:smartTagPr>
          <w:attr w:name="ProductID" w:val="0.2464 га"/>
        </w:smartTagPr>
        <w:r w:rsidRPr="00DF654B">
          <w:rPr>
            <w:rFonts w:ascii="Times New Roman" w:hAnsi="Times New Roman"/>
            <w:color w:val="000000"/>
            <w:lang w:val="uk-UA"/>
          </w:rPr>
          <w:t>0.</w:t>
        </w:r>
        <w:r>
          <w:rPr>
            <w:rFonts w:ascii="Times New Roman" w:hAnsi="Times New Roman"/>
            <w:color w:val="000000"/>
            <w:lang w:val="uk-UA"/>
          </w:rPr>
          <w:t>2464</w:t>
        </w:r>
        <w:r w:rsidRPr="00DF654B">
          <w:rPr>
            <w:rFonts w:ascii="Times New Roman" w:hAnsi="Times New Roman"/>
            <w:color w:val="000000"/>
            <w:lang w:val="uk-UA"/>
          </w:rPr>
          <w:t xml:space="preserve"> га</w:t>
        </w:r>
      </w:smartTag>
      <w:r>
        <w:rPr>
          <w:rFonts w:ascii="Times New Roman" w:hAnsi="Times New Roman"/>
          <w:color w:val="000000"/>
          <w:lang w:val="uk-UA"/>
        </w:rPr>
        <w:t>,</w:t>
      </w:r>
      <w:r w:rsidRPr="00AC05E6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кадастровий номер 5624689800:04:016:0063,</w:t>
      </w:r>
      <w:r w:rsidRPr="00DF654B">
        <w:rPr>
          <w:rFonts w:ascii="Times New Roman" w:hAnsi="Times New Roman"/>
          <w:color w:val="000000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в </w:t>
      </w:r>
      <w:r w:rsidRPr="00447DC9">
        <w:rPr>
          <w:rFonts w:ascii="Times New Roman" w:hAnsi="Times New Roman"/>
          <w:color w:val="000000"/>
          <w:lang w:val="uk-UA"/>
        </w:rPr>
        <w:t xml:space="preserve">с. </w:t>
      </w:r>
      <w:r>
        <w:rPr>
          <w:rFonts w:ascii="Times New Roman" w:hAnsi="Times New Roman"/>
          <w:color w:val="000000"/>
          <w:lang w:val="uk-UA"/>
        </w:rPr>
        <w:t>Дуби</w:t>
      </w:r>
      <w:r w:rsidRPr="00447DC9">
        <w:rPr>
          <w:rFonts w:ascii="Times New Roman" w:hAnsi="Times New Roman"/>
          <w:color w:val="000000"/>
          <w:lang w:val="uk-UA"/>
        </w:rPr>
        <w:t>,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вул.</w:t>
      </w:r>
      <w:r>
        <w:rPr>
          <w:rFonts w:ascii="Times New Roman" w:hAnsi="Times New Roman"/>
          <w:color w:val="000000"/>
          <w:lang w:val="uk-UA"/>
        </w:rPr>
        <w:t xml:space="preserve"> Рівненсь</w:t>
      </w:r>
      <w:r w:rsidRPr="00447DC9">
        <w:rPr>
          <w:rFonts w:ascii="Times New Roman" w:hAnsi="Times New Roman"/>
          <w:color w:val="000000"/>
          <w:lang w:val="uk-UA"/>
        </w:rPr>
        <w:t>ка,</w:t>
      </w:r>
      <w:r>
        <w:rPr>
          <w:rFonts w:ascii="Times New Roman" w:hAnsi="Times New Roman"/>
          <w:color w:val="000000"/>
          <w:lang w:val="uk-UA"/>
        </w:rPr>
        <w:t>71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</w:p>
    <w:p w:rsidR="00A372DE" w:rsidRPr="00DF654B" w:rsidRDefault="00A372DE" w:rsidP="00EC10FB">
      <w:pPr>
        <w:pStyle w:val="NoSpacing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341F29">
        <w:rPr>
          <w:rFonts w:ascii="Times New Roman" w:hAnsi="Times New Roman"/>
          <w:color w:val="000000"/>
          <w:lang w:val="uk-UA"/>
        </w:rPr>
        <w:t xml:space="preserve">гр. </w:t>
      </w:r>
      <w:r>
        <w:rPr>
          <w:rFonts w:ascii="Times New Roman" w:hAnsi="Times New Roman"/>
          <w:color w:val="000000"/>
          <w:lang w:val="uk-UA"/>
        </w:rPr>
        <w:t xml:space="preserve">Івановій Людмилі Василівні, Купрієнко Ірині Василівні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72DE" w:rsidRPr="00341F29" w:rsidRDefault="00A372DE" w:rsidP="00EC10FB">
      <w:pPr>
        <w:pStyle w:val="NoSpacing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A372DE" w:rsidRPr="00341F29" w:rsidRDefault="00A372DE" w:rsidP="000A24E3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</w:p>
    <w:p w:rsidR="00A372DE" w:rsidRPr="00341F29" w:rsidRDefault="00A372DE" w:rsidP="000C3712">
      <w:pPr>
        <w:pStyle w:val="NoSpacing"/>
        <w:rPr>
          <w:rFonts w:ascii="Times New Roman" w:hAnsi="Times New Roman"/>
          <w:color w:val="000000"/>
          <w:lang w:val="uk-UA"/>
        </w:rPr>
      </w:pPr>
    </w:p>
    <w:p w:rsidR="00A372DE" w:rsidRPr="00341F29" w:rsidRDefault="00A372DE" w:rsidP="000C3712">
      <w:pPr>
        <w:pStyle w:val="NoSpacing"/>
        <w:rPr>
          <w:rFonts w:ascii="Times New Roman" w:hAnsi="Times New Roman"/>
          <w:color w:val="000000"/>
        </w:rPr>
      </w:pPr>
    </w:p>
    <w:p w:rsidR="00A372DE" w:rsidRPr="00341F29" w:rsidRDefault="00A372DE" w:rsidP="000C3712">
      <w:pPr>
        <w:pStyle w:val="NoSpacing"/>
        <w:rPr>
          <w:rFonts w:ascii="Times New Roman" w:hAnsi="Times New Roman"/>
          <w:color w:val="000000"/>
        </w:rPr>
      </w:pPr>
    </w:p>
    <w:p w:rsidR="00A372DE" w:rsidRPr="00341F29" w:rsidRDefault="00A372DE" w:rsidP="000C3712">
      <w:pPr>
        <w:pStyle w:val="NoSpacing"/>
        <w:rPr>
          <w:rFonts w:ascii="Times New Roman" w:hAnsi="Times New Roman"/>
          <w:color w:val="000000"/>
        </w:rPr>
      </w:pPr>
    </w:p>
    <w:p w:rsidR="00A372DE" w:rsidRPr="0007679E" w:rsidRDefault="00A372DE" w:rsidP="000C3712">
      <w:pPr>
        <w:pStyle w:val="NoSpacing"/>
        <w:jc w:val="center"/>
        <w:rPr>
          <w:rFonts w:ascii="Times New Roman" w:hAnsi="Times New Roman"/>
          <w:color w:val="FF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A372DE" w:rsidRPr="0007679E" w:rsidRDefault="00A372DE" w:rsidP="000C3712">
      <w:pPr>
        <w:rPr>
          <w:color w:val="FF0000"/>
          <w:lang w:val="uk-UA"/>
        </w:rPr>
      </w:pPr>
    </w:p>
    <w:sectPr w:rsidR="00A372DE" w:rsidRPr="0007679E" w:rsidSect="004E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2DE" w:rsidRDefault="00A372DE" w:rsidP="00780E91">
      <w:pPr>
        <w:spacing w:after="0" w:line="240" w:lineRule="auto"/>
      </w:pPr>
      <w:r>
        <w:separator/>
      </w:r>
    </w:p>
  </w:endnote>
  <w:endnote w:type="continuationSeparator" w:id="0">
    <w:p w:rsidR="00A372DE" w:rsidRDefault="00A372DE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2DE" w:rsidRDefault="00A372DE" w:rsidP="00780E91">
      <w:pPr>
        <w:spacing w:after="0" w:line="240" w:lineRule="auto"/>
      </w:pPr>
      <w:r>
        <w:separator/>
      </w:r>
    </w:p>
  </w:footnote>
  <w:footnote w:type="continuationSeparator" w:id="0">
    <w:p w:rsidR="00A372DE" w:rsidRDefault="00A372DE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53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0F5526"/>
    <w:rsid w:val="001103D6"/>
    <w:rsid w:val="00116B7C"/>
    <w:rsid w:val="00153D6E"/>
    <w:rsid w:val="00172413"/>
    <w:rsid w:val="001946D2"/>
    <w:rsid w:val="001D24B9"/>
    <w:rsid w:val="001F45C0"/>
    <w:rsid w:val="001F6BF2"/>
    <w:rsid w:val="00200E7A"/>
    <w:rsid w:val="00226C35"/>
    <w:rsid w:val="0023099F"/>
    <w:rsid w:val="002455C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41F29"/>
    <w:rsid w:val="00346F94"/>
    <w:rsid w:val="0035246C"/>
    <w:rsid w:val="0035271E"/>
    <w:rsid w:val="00353EC4"/>
    <w:rsid w:val="00355D47"/>
    <w:rsid w:val="00367548"/>
    <w:rsid w:val="003910B9"/>
    <w:rsid w:val="00397257"/>
    <w:rsid w:val="003B6510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C6BED"/>
    <w:rsid w:val="004D35F9"/>
    <w:rsid w:val="004D530A"/>
    <w:rsid w:val="004D5C8C"/>
    <w:rsid w:val="004E04FD"/>
    <w:rsid w:val="004E5811"/>
    <w:rsid w:val="004F4CDA"/>
    <w:rsid w:val="004F6C6C"/>
    <w:rsid w:val="005164A2"/>
    <w:rsid w:val="005242E6"/>
    <w:rsid w:val="00555F7B"/>
    <w:rsid w:val="00557719"/>
    <w:rsid w:val="00561934"/>
    <w:rsid w:val="00567ED2"/>
    <w:rsid w:val="00583D7F"/>
    <w:rsid w:val="005B78E1"/>
    <w:rsid w:val="005B7AA0"/>
    <w:rsid w:val="005C114D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7267"/>
    <w:rsid w:val="00675F06"/>
    <w:rsid w:val="00692703"/>
    <w:rsid w:val="006C0C74"/>
    <w:rsid w:val="006C542B"/>
    <w:rsid w:val="0071697F"/>
    <w:rsid w:val="00723007"/>
    <w:rsid w:val="00733028"/>
    <w:rsid w:val="007426FB"/>
    <w:rsid w:val="00770E32"/>
    <w:rsid w:val="00780E91"/>
    <w:rsid w:val="007A3029"/>
    <w:rsid w:val="007A3EF3"/>
    <w:rsid w:val="007D2E02"/>
    <w:rsid w:val="008042B7"/>
    <w:rsid w:val="00823684"/>
    <w:rsid w:val="0085243D"/>
    <w:rsid w:val="00872A0C"/>
    <w:rsid w:val="008764BA"/>
    <w:rsid w:val="008A57B6"/>
    <w:rsid w:val="008B18B2"/>
    <w:rsid w:val="008B2FE1"/>
    <w:rsid w:val="008D1499"/>
    <w:rsid w:val="009275C4"/>
    <w:rsid w:val="009305DE"/>
    <w:rsid w:val="00935C2E"/>
    <w:rsid w:val="009620B3"/>
    <w:rsid w:val="009B588A"/>
    <w:rsid w:val="009E1568"/>
    <w:rsid w:val="009E6241"/>
    <w:rsid w:val="00A05BCA"/>
    <w:rsid w:val="00A36BD2"/>
    <w:rsid w:val="00A372DE"/>
    <w:rsid w:val="00A410A4"/>
    <w:rsid w:val="00A454B0"/>
    <w:rsid w:val="00A73DB8"/>
    <w:rsid w:val="00A77068"/>
    <w:rsid w:val="00AA0483"/>
    <w:rsid w:val="00AA4286"/>
    <w:rsid w:val="00AC05E6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7D82"/>
    <w:rsid w:val="00C14ABD"/>
    <w:rsid w:val="00C151E3"/>
    <w:rsid w:val="00C336B8"/>
    <w:rsid w:val="00C37475"/>
    <w:rsid w:val="00C601F5"/>
    <w:rsid w:val="00C8412D"/>
    <w:rsid w:val="00C871BC"/>
    <w:rsid w:val="00C874D1"/>
    <w:rsid w:val="00C91C1D"/>
    <w:rsid w:val="00CA4648"/>
    <w:rsid w:val="00CB4352"/>
    <w:rsid w:val="00CC7AE2"/>
    <w:rsid w:val="00CE10EC"/>
    <w:rsid w:val="00CE7568"/>
    <w:rsid w:val="00D21E81"/>
    <w:rsid w:val="00DA13C4"/>
    <w:rsid w:val="00DC2341"/>
    <w:rsid w:val="00DC4503"/>
    <w:rsid w:val="00DD7968"/>
    <w:rsid w:val="00DF3CBB"/>
    <w:rsid w:val="00DF654B"/>
    <w:rsid w:val="00E20808"/>
    <w:rsid w:val="00E36051"/>
    <w:rsid w:val="00E400AC"/>
    <w:rsid w:val="00E45253"/>
    <w:rsid w:val="00E476BC"/>
    <w:rsid w:val="00E51CEA"/>
    <w:rsid w:val="00E55ECD"/>
    <w:rsid w:val="00E617ED"/>
    <w:rsid w:val="00E71D75"/>
    <w:rsid w:val="00EA2F27"/>
    <w:rsid w:val="00EA45FA"/>
    <w:rsid w:val="00EB669A"/>
    <w:rsid w:val="00EC10FB"/>
    <w:rsid w:val="00ED2E38"/>
    <w:rsid w:val="00F017B1"/>
    <w:rsid w:val="00F04BCB"/>
    <w:rsid w:val="00F32B4F"/>
    <w:rsid w:val="00F61E9E"/>
    <w:rsid w:val="00F71B7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4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2B4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FD34D0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E91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4294967233</TotalTime>
  <Pages>1</Pages>
  <Words>423</Words>
  <Characters>2417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17</cp:revision>
  <cp:lastPrinted>2016-08-02T06:32:00Z</cp:lastPrinted>
  <dcterms:created xsi:type="dcterms:W3CDTF">2016-08-29T06:37:00Z</dcterms:created>
  <dcterms:modified xsi:type="dcterms:W3CDTF">2016-12-28T06:04:00Z</dcterms:modified>
</cp:coreProperties>
</file>