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67" w:rsidRPr="0007679E" w:rsidRDefault="002A5E67" w:rsidP="00C91C1D">
      <w:pPr>
        <w:pStyle w:val="NoSpacing"/>
        <w:rPr>
          <w:rFonts w:ascii="Times New Roman" w:hAnsi="Times New Roman"/>
          <w:color w:val="FF0000"/>
          <w:lang w:val="uk-UA"/>
        </w:rPr>
      </w:pPr>
    </w:p>
    <w:p w:rsidR="002A5E67" w:rsidRDefault="002A5E67" w:rsidP="0055180B">
      <w:pPr>
        <w:pStyle w:val="NoSpacing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</w:t>
      </w:r>
      <w:r w:rsidRPr="00504F2C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7.25pt;height:58.5pt;visibility:visible">
            <v:imagedata r:id="rId7" o:title=""/>
          </v:shape>
        </w:pict>
      </w:r>
      <w:r w:rsidRPr="00447DC9">
        <w:rPr>
          <w:rFonts w:ascii="Times New Roman" w:hAnsi="Times New Roman"/>
          <w:color w:val="000000"/>
          <w:lang w:val="uk-UA"/>
        </w:rPr>
        <w:t xml:space="preserve">         </w:t>
      </w:r>
      <w:r>
        <w:rPr>
          <w:rFonts w:ascii="Times New Roman" w:hAnsi="Times New Roman"/>
          <w:color w:val="000000"/>
          <w:lang w:val="uk-UA"/>
        </w:rPr>
        <w:t xml:space="preserve">                       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     </w:t>
      </w:r>
    </w:p>
    <w:p w:rsidR="002A5E67" w:rsidRPr="00447DC9" w:rsidRDefault="002A5E67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</w:p>
    <w:p w:rsidR="002A5E67" w:rsidRPr="00447DC9" w:rsidRDefault="002A5E67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2A5E67" w:rsidRPr="00447DC9" w:rsidRDefault="002A5E67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2A5E67" w:rsidRPr="00447DC9" w:rsidRDefault="002A5E67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2A5E67" w:rsidRPr="00447DC9" w:rsidRDefault="002A5E67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2A5E67" w:rsidRPr="00447DC9" w:rsidRDefault="002A5E67" w:rsidP="000C3712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2A5E67" w:rsidRPr="00447DC9" w:rsidRDefault="002A5E67" w:rsidP="000C3712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2A5E67" w:rsidRPr="00447DC9" w:rsidRDefault="002A5E67" w:rsidP="000C3712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</w:p>
    <w:p w:rsidR="002A5E67" w:rsidRPr="00447DC9" w:rsidRDefault="002A5E67" w:rsidP="000C3712">
      <w:pPr>
        <w:pStyle w:val="NoSpacing"/>
        <w:rPr>
          <w:rFonts w:ascii="Times New Roman" w:hAnsi="Times New Roman"/>
          <w:color w:val="000000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>
        <w:rPr>
          <w:rFonts w:ascii="Times New Roman" w:hAnsi="Times New Roman"/>
          <w:color w:val="000000"/>
          <w:lang w:val="uk-UA"/>
        </w:rPr>
        <w:t xml:space="preserve"> 23 грудня  </w:t>
      </w:r>
      <w:r w:rsidRPr="00447DC9">
        <w:rPr>
          <w:rFonts w:ascii="Times New Roman" w:hAnsi="Times New Roman"/>
          <w:color w:val="000000"/>
          <w:lang w:val="uk-UA"/>
        </w:rPr>
        <w:t xml:space="preserve">2016 року                                                                                                   № </w:t>
      </w:r>
      <w:r>
        <w:rPr>
          <w:rFonts w:ascii="Times New Roman" w:hAnsi="Times New Roman"/>
          <w:color w:val="000000"/>
          <w:lang w:val="uk-UA"/>
        </w:rPr>
        <w:t>211</w:t>
      </w:r>
    </w:p>
    <w:p w:rsidR="002A5E67" w:rsidRPr="00447DC9" w:rsidRDefault="002A5E67" w:rsidP="000C3712">
      <w:pPr>
        <w:pStyle w:val="NoSpacing"/>
        <w:rPr>
          <w:rFonts w:ascii="Times New Roman" w:hAnsi="Times New Roman"/>
          <w:color w:val="000000"/>
          <w:lang w:val="uk-UA"/>
        </w:rPr>
      </w:pPr>
    </w:p>
    <w:p w:rsidR="002A5E67" w:rsidRPr="00447DC9" w:rsidRDefault="002A5E67" w:rsidP="000C3712">
      <w:pPr>
        <w:pStyle w:val="NoSpacing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2A5E67" w:rsidRPr="007C2912" w:rsidTr="004E5811">
        <w:trPr>
          <w:trHeight w:val="1560"/>
        </w:trPr>
        <w:tc>
          <w:tcPr>
            <w:tcW w:w="5495" w:type="dxa"/>
          </w:tcPr>
          <w:p w:rsidR="002A5E67" w:rsidRPr="007C2912" w:rsidRDefault="002A5E67" w:rsidP="0048413B">
            <w:pPr>
              <w:pStyle w:val="NoSpacing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7C2912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½ житлового будинку , господарських будівель та споруд (присадибна ділянка) у власність гр. Волошиній Ользі Миколаївні в с. Шубків, вул. Незалежності,45</w:t>
            </w:r>
          </w:p>
        </w:tc>
        <w:tc>
          <w:tcPr>
            <w:tcW w:w="3985" w:type="dxa"/>
          </w:tcPr>
          <w:p w:rsidR="002A5E67" w:rsidRPr="007C2912" w:rsidRDefault="002A5E67" w:rsidP="004E5811">
            <w:pPr>
              <w:pStyle w:val="NoSpacing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2A5E67" w:rsidRPr="00447DC9" w:rsidRDefault="002A5E67" w:rsidP="000A24E3">
      <w:pPr>
        <w:pStyle w:val="NoSpacing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гр. </w:t>
      </w:r>
      <w:r>
        <w:rPr>
          <w:rFonts w:ascii="Times New Roman" w:hAnsi="Times New Roman"/>
          <w:color w:val="000000"/>
          <w:lang w:val="uk-UA"/>
        </w:rPr>
        <w:t>Волошиної Ольги Миколаївни</w:t>
      </w:r>
      <w:r w:rsidRPr="00447DC9">
        <w:rPr>
          <w:rFonts w:ascii="Times New Roman" w:hAnsi="Times New Roman"/>
          <w:color w:val="000000"/>
          <w:lang w:val="uk-UA"/>
        </w:rPr>
        <w:t xml:space="preserve"> щодо виготовлення технічної документації для встановлення (відновлення) меж земельної ділянки в натурі (на місцевості) у власність  для будівництва і </w:t>
      </w:r>
      <w:r>
        <w:rPr>
          <w:rFonts w:ascii="Times New Roman" w:hAnsi="Times New Roman"/>
          <w:color w:val="000000"/>
          <w:lang w:val="uk-UA"/>
        </w:rPr>
        <w:t xml:space="preserve">обслуговування ½ </w:t>
      </w:r>
      <w:r w:rsidRPr="00447DC9">
        <w:rPr>
          <w:rFonts w:ascii="Times New Roman" w:hAnsi="Times New Roman"/>
          <w:color w:val="000000"/>
          <w:lang w:val="uk-UA"/>
        </w:rPr>
        <w:t xml:space="preserve"> житлового будинку господарських будівель та споруд(присадибна ділянка) в </w:t>
      </w:r>
      <w:r>
        <w:rPr>
          <w:rFonts w:ascii="Times New Roman" w:hAnsi="Times New Roman"/>
          <w:color w:val="000000"/>
          <w:lang w:val="uk-UA"/>
        </w:rPr>
        <w:t xml:space="preserve">с. Шубків, вул. Незалежності,45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2A5E67" w:rsidRPr="00447DC9" w:rsidRDefault="002A5E67" w:rsidP="000C3712">
      <w:pPr>
        <w:pStyle w:val="NoSpacing"/>
        <w:rPr>
          <w:rFonts w:ascii="Times New Roman" w:hAnsi="Times New Roman"/>
          <w:color w:val="000000"/>
          <w:lang w:val="uk-UA"/>
        </w:rPr>
      </w:pPr>
    </w:p>
    <w:p w:rsidR="002A5E67" w:rsidRPr="00447DC9" w:rsidRDefault="002A5E67" w:rsidP="000C3712">
      <w:pPr>
        <w:pStyle w:val="NoSpacing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2A5E67" w:rsidRPr="00447DC9" w:rsidRDefault="002A5E67" w:rsidP="000C3712">
      <w:pPr>
        <w:pStyle w:val="NoSpacing"/>
        <w:rPr>
          <w:rFonts w:ascii="Times New Roman" w:hAnsi="Times New Roman"/>
          <w:bCs/>
          <w:color w:val="000000"/>
          <w:lang w:val="uk-UA"/>
        </w:rPr>
      </w:pPr>
    </w:p>
    <w:p w:rsidR="002A5E67" w:rsidRPr="00341F29" w:rsidRDefault="002A5E67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гр. </w:t>
      </w:r>
      <w:r>
        <w:rPr>
          <w:rFonts w:ascii="Times New Roman" w:hAnsi="Times New Roman"/>
          <w:color w:val="000000"/>
          <w:lang w:val="uk-UA"/>
        </w:rPr>
        <w:t>Волошиній Ользі Миколаївні</w:t>
      </w:r>
      <w:r w:rsidRPr="00341F29">
        <w:rPr>
          <w:rFonts w:ascii="Times New Roman" w:hAnsi="Times New Roman"/>
          <w:color w:val="000000"/>
          <w:lang w:val="uk-UA"/>
        </w:rPr>
        <w:t xml:space="preserve"> 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Pr="00447DC9">
        <w:rPr>
          <w:rFonts w:ascii="Times New Roman" w:hAnsi="Times New Roman"/>
          <w:color w:val="000000"/>
          <w:lang w:val="uk-UA"/>
        </w:rPr>
        <w:t xml:space="preserve">у власність 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>
        <w:rPr>
          <w:rFonts w:ascii="Times New Roman" w:hAnsi="Times New Roman"/>
          <w:color w:val="000000"/>
          <w:lang w:val="uk-UA"/>
        </w:rPr>
        <w:t>1250</w:t>
      </w:r>
      <w:r w:rsidRPr="00341F29">
        <w:rPr>
          <w:rFonts w:ascii="Times New Roman" w:hAnsi="Times New Roman"/>
          <w:color w:val="000000"/>
          <w:lang w:val="uk-UA"/>
        </w:rPr>
        <w:t xml:space="preserve">га для 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½ </w:t>
      </w:r>
      <w:r w:rsidRPr="00341F2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в </w:t>
      </w:r>
      <w:r>
        <w:rPr>
          <w:rFonts w:ascii="Times New Roman" w:hAnsi="Times New Roman"/>
          <w:color w:val="000000"/>
          <w:lang w:val="uk-UA"/>
        </w:rPr>
        <w:t xml:space="preserve">с. Шубків, вул. Незалежності,45 </w:t>
      </w:r>
      <w:bookmarkStart w:id="0" w:name="_GoBack"/>
      <w:bookmarkEnd w:id="0"/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2A5E67" w:rsidRPr="00341F29" w:rsidRDefault="002A5E67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2A5E67" w:rsidRPr="00341F29" w:rsidRDefault="002A5E67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2A5E67" w:rsidRPr="00341F29" w:rsidRDefault="002A5E67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</w:p>
    <w:p w:rsidR="002A5E67" w:rsidRPr="00341F29" w:rsidRDefault="002A5E67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</w:p>
    <w:p w:rsidR="002A5E67" w:rsidRPr="00341F29" w:rsidRDefault="002A5E67" w:rsidP="000A24E3">
      <w:pPr>
        <w:pStyle w:val="NoSpacing"/>
        <w:jc w:val="both"/>
        <w:rPr>
          <w:rFonts w:ascii="Times New Roman" w:hAnsi="Times New Roman"/>
          <w:color w:val="000000"/>
          <w:lang w:val="uk-UA"/>
        </w:rPr>
      </w:pPr>
    </w:p>
    <w:p w:rsidR="002A5E67" w:rsidRPr="00341F29" w:rsidRDefault="002A5E67" w:rsidP="000C3712">
      <w:pPr>
        <w:pStyle w:val="NoSpacing"/>
        <w:rPr>
          <w:rFonts w:ascii="Times New Roman" w:hAnsi="Times New Roman"/>
          <w:color w:val="000000"/>
          <w:lang w:val="uk-UA"/>
        </w:rPr>
      </w:pPr>
    </w:p>
    <w:p w:rsidR="002A5E67" w:rsidRPr="00341F29" w:rsidRDefault="002A5E67" w:rsidP="000C3712">
      <w:pPr>
        <w:pStyle w:val="NoSpacing"/>
        <w:rPr>
          <w:rFonts w:ascii="Times New Roman" w:hAnsi="Times New Roman"/>
          <w:color w:val="000000"/>
        </w:rPr>
      </w:pPr>
    </w:p>
    <w:p w:rsidR="002A5E67" w:rsidRPr="00341F29" w:rsidRDefault="002A5E67" w:rsidP="000C3712">
      <w:pPr>
        <w:pStyle w:val="NoSpacing"/>
        <w:rPr>
          <w:rFonts w:ascii="Times New Roman" w:hAnsi="Times New Roman"/>
          <w:color w:val="000000"/>
        </w:rPr>
      </w:pPr>
    </w:p>
    <w:p w:rsidR="002A5E67" w:rsidRPr="00341F29" w:rsidRDefault="002A5E67" w:rsidP="000C3712">
      <w:pPr>
        <w:pStyle w:val="NoSpacing"/>
        <w:rPr>
          <w:rFonts w:ascii="Times New Roman" w:hAnsi="Times New Roman"/>
          <w:color w:val="000000"/>
        </w:rPr>
      </w:pPr>
    </w:p>
    <w:p w:rsidR="002A5E67" w:rsidRPr="00341F29" w:rsidRDefault="002A5E67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2A5E67" w:rsidRPr="00341F29" w:rsidRDefault="002A5E67" w:rsidP="000C3712">
      <w:pPr>
        <w:pStyle w:val="NoSpacing"/>
        <w:jc w:val="center"/>
        <w:rPr>
          <w:rFonts w:ascii="Times New Roman" w:hAnsi="Times New Roman"/>
          <w:color w:val="000000"/>
          <w:lang w:val="uk-UA"/>
        </w:rPr>
      </w:pPr>
    </w:p>
    <w:p w:rsidR="002A5E67" w:rsidRPr="0007679E" w:rsidRDefault="002A5E67" w:rsidP="000C3712">
      <w:pPr>
        <w:pStyle w:val="NoSpacing"/>
        <w:jc w:val="center"/>
        <w:rPr>
          <w:rFonts w:ascii="Times New Roman" w:hAnsi="Times New Roman"/>
          <w:color w:val="FF0000"/>
          <w:lang w:val="uk-UA"/>
        </w:rPr>
      </w:pPr>
    </w:p>
    <w:p w:rsidR="002A5E67" w:rsidRPr="0007679E" w:rsidRDefault="002A5E67" w:rsidP="000C3712">
      <w:pPr>
        <w:rPr>
          <w:color w:val="FF0000"/>
          <w:lang w:val="uk-UA"/>
        </w:rPr>
      </w:pPr>
    </w:p>
    <w:sectPr w:rsidR="002A5E67" w:rsidRPr="0007679E" w:rsidSect="0061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67" w:rsidRDefault="002A5E67" w:rsidP="00780E91">
      <w:pPr>
        <w:spacing w:after="0" w:line="240" w:lineRule="auto"/>
      </w:pPr>
      <w:r>
        <w:separator/>
      </w:r>
    </w:p>
  </w:endnote>
  <w:endnote w:type="continuationSeparator" w:id="0">
    <w:p w:rsidR="002A5E67" w:rsidRDefault="002A5E6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67" w:rsidRDefault="002A5E67" w:rsidP="00780E91">
      <w:pPr>
        <w:spacing w:after="0" w:line="240" w:lineRule="auto"/>
      </w:pPr>
      <w:r>
        <w:separator/>
      </w:r>
    </w:p>
  </w:footnote>
  <w:footnote w:type="continuationSeparator" w:id="0">
    <w:p w:rsidR="002A5E67" w:rsidRDefault="002A5E6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70B53"/>
    <w:rsid w:val="0007679E"/>
    <w:rsid w:val="00077643"/>
    <w:rsid w:val="000A24E3"/>
    <w:rsid w:val="000A377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777BC"/>
    <w:rsid w:val="001946D2"/>
    <w:rsid w:val="001D24B9"/>
    <w:rsid w:val="001F45C0"/>
    <w:rsid w:val="001F6BF2"/>
    <w:rsid w:val="00200E7A"/>
    <w:rsid w:val="00226C35"/>
    <w:rsid w:val="0023099F"/>
    <w:rsid w:val="002455CF"/>
    <w:rsid w:val="00251B1A"/>
    <w:rsid w:val="00257D81"/>
    <w:rsid w:val="0026209E"/>
    <w:rsid w:val="00262F8E"/>
    <w:rsid w:val="00265916"/>
    <w:rsid w:val="002A5E67"/>
    <w:rsid w:val="002B3D02"/>
    <w:rsid w:val="002D56DF"/>
    <w:rsid w:val="003100CC"/>
    <w:rsid w:val="00320143"/>
    <w:rsid w:val="00341F29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413B"/>
    <w:rsid w:val="004856C8"/>
    <w:rsid w:val="004B41B3"/>
    <w:rsid w:val="004C1E01"/>
    <w:rsid w:val="004D35F9"/>
    <w:rsid w:val="004D530A"/>
    <w:rsid w:val="004E5811"/>
    <w:rsid w:val="004F4CDA"/>
    <w:rsid w:val="004F6C6C"/>
    <w:rsid w:val="00504F2C"/>
    <w:rsid w:val="005164A2"/>
    <w:rsid w:val="005242E6"/>
    <w:rsid w:val="0055180B"/>
    <w:rsid w:val="00555F7B"/>
    <w:rsid w:val="00557719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5F46D6"/>
    <w:rsid w:val="006019F1"/>
    <w:rsid w:val="00612C85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70E32"/>
    <w:rsid w:val="00780E91"/>
    <w:rsid w:val="007A3029"/>
    <w:rsid w:val="007C2912"/>
    <w:rsid w:val="007D2E02"/>
    <w:rsid w:val="008042B7"/>
    <w:rsid w:val="0085243D"/>
    <w:rsid w:val="00872A0C"/>
    <w:rsid w:val="008764BA"/>
    <w:rsid w:val="008A57B6"/>
    <w:rsid w:val="008B18B2"/>
    <w:rsid w:val="008B2FE1"/>
    <w:rsid w:val="008D1499"/>
    <w:rsid w:val="009275C4"/>
    <w:rsid w:val="009305DE"/>
    <w:rsid w:val="00935C2E"/>
    <w:rsid w:val="009620B3"/>
    <w:rsid w:val="00983E5B"/>
    <w:rsid w:val="009B588A"/>
    <w:rsid w:val="009E1568"/>
    <w:rsid w:val="009E6241"/>
    <w:rsid w:val="00A05BCA"/>
    <w:rsid w:val="00A36BD2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37475"/>
    <w:rsid w:val="00C601F5"/>
    <w:rsid w:val="00C8412D"/>
    <w:rsid w:val="00C874D1"/>
    <w:rsid w:val="00C91C1D"/>
    <w:rsid w:val="00CA4648"/>
    <w:rsid w:val="00CB4352"/>
    <w:rsid w:val="00CC7AE2"/>
    <w:rsid w:val="00CE10EC"/>
    <w:rsid w:val="00CE7568"/>
    <w:rsid w:val="00D21E81"/>
    <w:rsid w:val="00DC2341"/>
    <w:rsid w:val="00DC4503"/>
    <w:rsid w:val="00DD7968"/>
    <w:rsid w:val="00DF3CBB"/>
    <w:rsid w:val="00DF654B"/>
    <w:rsid w:val="00E20808"/>
    <w:rsid w:val="00E36051"/>
    <w:rsid w:val="00E400AC"/>
    <w:rsid w:val="00E45253"/>
    <w:rsid w:val="00E476BC"/>
    <w:rsid w:val="00E51CEA"/>
    <w:rsid w:val="00E55ECD"/>
    <w:rsid w:val="00E617ED"/>
    <w:rsid w:val="00E71D75"/>
    <w:rsid w:val="00EA2F27"/>
    <w:rsid w:val="00EA45FA"/>
    <w:rsid w:val="00EA737E"/>
    <w:rsid w:val="00EB669A"/>
    <w:rsid w:val="00F017B1"/>
    <w:rsid w:val="00F04BCB"/>
    <w:rsid w:val="00F32B4F"/>
    <w:rsid w:val="00F61E9E"/>
    <w:rsid w:val="00F71B76"/>
    <w:rsid w:val="00FA2F91"/>
    <w:rsid w:val="00FA5A2F"/>
    <w:rsid w:val="00FC0DC8"/>
    <w:rsid w:val="00FC5570"/>
    <w:rsid w:val="00FC68B4"/>
    <w:rsid w:val="00FD34D0"/>
    <w:rsid w:val="00FE37DC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4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2B4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FD34D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0E9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321</Words>
  <Characters>1833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2016-08-02T06:32:00Z</cp:lastPrinted>
  <dcterms:created xsi:type="dcterms:W3CDTF">2016-11-21T09:29:00Z</dcterms:created>
  <dcterms:modified xsi:type="dcterms:W3CDTF">2016-12-26T06:47:00Z</dcterms:modified>
</cp:coreProperties>
</file>