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85" w:rsidRDefault="00263385" w:rsidP="00C5524F">
      <w:pPr>
        <w:pStyle w:val="NoSpacing"/>
        <w:tabs>
          <w:tab w:val="left" w:pos="723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263385" w:rsidRDefault="00263385" w:rsidP="0071697F">
      <w:pPr>
        <w:pStyle w:val="NoSpacing"/>
        <w:jc w:val="center"/>
        <w:rPr>
          <w:rFonts w:ascii="Times New Roman" w:hAnsi="Times New Roman"/>
          <w:color w:val="000000"/>
          <w:lang w:val="uk-UA" w:eastAsia="ar-SA"/>
        </w:rPr>
      </w:pPr>
      <w:r w:rsidRPr="00354A0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49.5pt;height:60pt;visibility:visible">
            <v:imagedata r:id="rId7" o:title=""/>
          </v:shape>
        </w:pic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</w:t>
      </w: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УКРАЇНА</w:t>
      </w:r>
      <w:r>
        <w:rPr>
          <w:rFonts w:ascii="Times New Roman" w:hAnsi="Times New Roman"/>
          <w:lang w:val="uk-UA"/>
        </w:rPr>
        <w:t xml:space="preserve"> </w:t>
      </w: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РІВНЕНСЬКОЇ ОБЛАСТІ</w:t>
      </w: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 сьомого</w:t>
      </w:r>
      <w:r w:rsidRPr="00D61643">
        <w:rPr>
          <w:rFonts w:ascii="Times New Roman" w:hAnsi="Times New Roman"/>
          <w:lang w:val="uk-UA"/>
        </w:rPr>
        <w:t xml:space="preserve"> скликання )</w:t>
      </w: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bCs/>
          <w:lang w:val="uk-UA"/>
        </w:rPr>
      </w:pPr>
      <w:r w:rsidRPr="00D61643">
        <w:rPr>
          <w:rFonts w:ascii="Times New Roman" w:hAnsi="Times New Roman"/>
          <w:bCs/>
          <w:lang w:val="uk-UA"/>
        </w:rPr>
        <w:t>Р І Ш Е Н Н Я</w:t>
      </w:r>
    </w:p>
    <w:p w:rsidR="00263385" w:rsidRPr="00D61643" w:rsidRDefault="00263385" w:rsidP="0071697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3385" w:rsidRPr="0098229A" w:rsidRDefault="00263385" w:rsidP="0071697F">
      <w:pPr>
        <w:pStyle w:val="NoSpacing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</w:rPr>
        <w:t>Від</w:t>
      </w:r>
      <w:r>
        <w:rPr>
          <w:rFonts w:ascii="Times New Roman" w:hAnsi="Times New Roman"/>
          <w:lang w:val="uk-UA"/>
        </w:rPr>
        <w:t xml:space="preserve">   23 грудня  </w:t>
      </w:r>
      <w:r w:rsidRPr="00D61643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16</w:t>
      </w:r>
      <w:r w:rsidRPr="00D61643">
        <w:rPr>
          <w:rFonts w:ascii="Times New Roman" w:hAnsi="Times New Roman"/>
        </w:rPr>
        <w:t xml:space="preserve"> року                                           </w:t>
      </w:r>
      <w:r w:rsidRPr="00D61643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</w:t>
      </w:r>
      <w:r w:rsidRPr="00D6164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</w:t>
      </w:r>
      <w:r w:rsidRPr="00D6164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      </w:t>
      </w:r>
      <w:r w:rsidRPr="00D61643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uk-UA"/>
        </w:rPr>
        <w:t xml:space="preserve"> 210</w:t>
      </w:r>
    </w:p>
    <w:p w:rsidR="00263385" w:rsidRPr="00D61643" w:rsidRDefault="00263385" w:rsidP="0071697F">
      <w:pPr>
        <w:pStyle w:val="NoSpacing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2"/>
      </w:tblGrid>
      <w:tr w:rsidR="00263385" w:rsidRPr="00354A0E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63385" w:rsidRPr="00354A0E" w:rsidRDefault="00263385" w:rsidP="0069696C">
            <w:pPr>
              <w:pStyle w:val="NoSpacing"/>
              <w:jc w:val="both"/>
              <w:rPr>
                <w:rFonts w:ascii="Times New Roman" w:hAnsi="Times New Roman"/>
                <w:lang w:val="uk-UA"/>
              </w:rPr>
            </w:pPr>
            <w:r w:rsidRPr="00354A0E">
              <w:rPr>
                <w:rFonts w:ascii="Times New Roman" w:hAnsi="Times New Roman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354A0E">
              <w:rPr>
                <w:rFonts w:ascii="Times New Roman" w:hAnsi="Times New Roman"/>
                <w:color w:val="000000"/>
                <w:lang w:val="uk-UA"/>
              </w:rPr>
              <w:t xml:space="preserve">гр. Волошиній Ользі Миколаївні </w:t>
            </w:r>
            <w:r w:rsidRPr="00354A0E">
              <w:rPr>
                <w:rFonts w:ascii="Times New Roman" w:hAnsi="Times New Roman"/>
                <w:lang w:val="uk-UA"/>
              </w:rPr>
              <w:t>в 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54A0E">
              <w:rPr>
                <w:rFonts w:ascii="Times New Roman" w:hAnsi="Times New Roman"/>
                <w:lang w:val="uk-UA"/>
              </w:rPr>
              <w:t xml:space="preserve">Шубків </w:t>
            </w:r>
          </w:p>
        </w:tc>
      </w:tr>
    </w:tbl>
    <w:p w:rsidR="00263385" w:rsidRPr="00D61643" w:rsidRDefault="00263385" w:rsidP="0071697F">
      <w:pPr>
        <w:pStyle w:val="NoSpacing"/>
        <w:rPr>
          <w:rFonts w:ascii="Times New Roman" w:hAnsi="Times New Roman"/>
          <w:lang w:val="uk-UA"/>
        </w:rPr>
      </w:pP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         Розглянувши заяву </w:t>
      </w:r>
      <w:r w:rsidRPr="000E2EEE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Волошиної Ольги Миколаївни </w:t>
      </w:r>
      <w:r>
        <w:rPr>
          <w:rFonts w:ascii="Times New Roman" w:hAnsi="Times New Roman"/>
          <w:lang w:val="uk-UA"/>
        </w:rPr>
        <w:t xml:space="preserve">в с. Шубків </w:t>
      </w:r>
      <w:r w:rsidRPr="00D61643">
        <w:rPr>
          <w:rFonts w:ascii="Times New Roman" w:hAnsi="Times New Roman"/>
          <w:lang w:val="uk-UA"/>
        </w:rPr>
        <w:t>про надання дозволу на складання проекту земле</w:t>
      </w:r>
      <w:r>
        <w:rPr>
          <w:rFonts w:ascii="Times New Roman" w:hAnsi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>Про місцеве самоврядування в Україні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/>
          <w:bCs/>
          <w:lang w:val="uk-UA"/>
        </w:rPr>
        <w:t>ст. 50,59 Закону України “</w:t>
      </w:r>
      <w:r>
        <w:rPr>
          <w:rFonts w:ascii="Times New Roman" w:hAnsi="Times New Roman"/>
          <w:bCs/>
          <w:lang w:val="uk-UA"/>
        </w:rPr>
        <w:t xml:space="preserve"> </w:t>
      </w:r>
      <w:r w:rsidRPr="00D61643">
        <w:rPr>
          <w:rFonts w:ascii="Times New Roman" w:hAnsi="Times New Roman"/>
          <w:bCs/>
          <w:lang w:val="uk-UA"/>
        </w:rPr>
        <w:t>Про Землеустрій</w:t>
      </w:r>
      <w:r>
        <w:rPr>
          <w:rFonts w:ascii="Times New Roman" w:hAnsi="Times New Roman"/>
          <w:bCs/>
          <w:lang w:val="uk-UA"/>
        </w:rPr>
        <w:t xml:space="preserve"> </w:t>
      </w:r>
      <w:r w:rsidRPr="00D61643">
        <w:rPr>
          <w:rFonts w:ascii="Times New Roman" w:hAnsi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/>
          <w:bCs/>
          <w:lang w:val="uk-UA"/>
        </w:rPr>
        <w:t xml:space="preserve"> рада</w:t>
      </w: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/>
          <w:bCs/>
          <w:color w:val="000000"/>
          <w:sz w:val="28"/>
          <w:szCs w:val="28"/>
          <w:lang w:val="uk-UA"/>
        </w:rPr>
        <w:t>В И Р І Ш И Л А:</w:t>
      </w:r>
    </w:p>
    <w:p w:rsidR="00263385" w:rsidRPr="00D61643" w:rsidRDefault="00263385" w:rsidP="0071697F">
      <w:pPr>
        <w:pStyle w:val="NoSpacing"/>
        <w:rPr>
          <w:rFonts w:ascii="Times New Roman" w:hAnsi="Times New Roman"/>
          <w:bCs/>
          <w:color w:val="000000"/>
          <w:sz w:val="26"/>
          <w:szCs w:val="26"/>
          <w:lang w:val="uk-UA"/>
        </w:rPr>
      </w:pP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Pr="00D61643">
        <w:rPr>
          <w:rFonts w:ascii="Times New Roman" w:hAnsi="Times New Roman"/>
          <w:lang w:val="uk-UA"/>
        </w:rPr>
        <w:t xml:space="preserve">1. </w:t>
      </w:r>
      <w:r>
        <w:rPr>
          <w:rFonts w:ascii="Times New Roman" w:hAnsi="Times New Roman"/>
          <w:lang w:val="uk-UA"/>
        </w:rPr>
        <w:t xml:space="preserve">Надати </w:t>
      </w:r>
      <w:r w:rsidRPr="000E2EEE">
        <w:rPr>
          <w:rFonts w:ascii="Times New Roman" w:hAnsi="Times New Roman"/>
          <w:color w:val="000000"/>
          <w:lang w:val="uk-UA"/>
        </w:rPr>
        <w:t xml:space="preserve">гр. гр. </w:t>
      </w:r>
      <w:r>
        <w:rPr>
          <w:rFonts w:ascii="Times New Roman" w:hAnsi="Times New Roman"/>
          <w:color w:val="000000"/>
          <w:lang w:val="uk-UA"/>
        </w:rPr>
        <w:t>Волошиній Ользі Миколаївні</w:t>
      </w:r>
      <w:r w:rsidRPr="00D61643">
        <w:rPr>
          <w:rFonts w:ascii="Times New Roman" w:hAnsi="Times New Roman"/>
          <w:lang w:val="uk-UA"/>
        </w:rPr>
        <w:t xml:space="preserve"> дозвіл на складання проекту земле</w:t>
      </w:r>
      <w:r>
        <w:rPr>
          <w:rFonts w:ascii="Times New Roman" w:hAnsi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/>
          <w:lang w:val="uk-UA"/>
        </w:rPr>
        <w:t xml:space="preserve"> у власність орієнтовною площею </w:t>
      </w:r>
      <w:smartTag w:uri="urn:schemas-microsoft-com:office:smarttags" w:element="metricconverter">
        <w:smartTagPr>
          <w:attr w:name="ProductID" w:val="0.10 га"/>
        </w:smartTagPr>
        <w:r>
          <w:rPr>
            <w:rFonts w:ascii="Times New Roman" w:hAnsi="Times New Roman"/>
            <w:lang w:val="uk-UA"/>
          </w:rPr>
          <w:t>0.10</w:t>
        </w:r>
        <w:r w:rsidRPr="00D61643">
          <w:rPr>
            <w:rFonts w:ascii="Times New Roman" w:hAnsi="Times New Roman"/>
            <w:lang w:val="uk-UA"/>
          </w:rPr>
          <w:t xml:space="preserve"> га</w:t>
        </w:r>
      </w:smartTag>
      <w:r>
        <w:rPr>
          <w:rFonts w:ascii="Times New Roman" w:hAnsi="Times New Roman"/>
          <w:lang w:val="uk-UA"/>
        </w:rPr>
        <w:t xml:space="preserve">, </w:t>
      </w:r>
      <w:r w:rsidRPr="00D61643">
        <w:rPr>
          <w:rFonts w:ascii="Times New Roman" w:hAnsi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/>
          <w:lang w:val="uk-UA"/>
        </w:rPr>
        <w:t xml:space="preserve"> запасу  сільськогосподарського призначення (рілля) в с. Шубків  </w:t>
      </w:r>
      <w:r w:rsidRPr="00D61643">
        <w:rPr>
          <w:rFonts w:ascii="Times New Roman" w:hAnsi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bookmarkStart w:id="0" w:name="_GoBack"/>
      <w:bookmarkEnd w:id="0"/>
      <w:r w:rsidRPr="000E2EEE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>Волошиній Ользі Миколаївні</w:t>
      </w:r>
      <w:r w:rsidRPr="00D61643">
        <w:rPr>
          <w:rFonts w:ascii="Times New Roman" w:hAnsi="Times New Roman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385" w:rsidRPr="00D61643" w:rsidRDefault="00263385" w:rsidP="000A24E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63385" w:rsidRPr="00D61643" w:rsidRDefault="00263385" w:rsidP="0071697F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263385" w:rsidRDefault="00263385" w:rsidP="0071697F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263385" w:rsidRDefault="00263385" w:rsidP="0071697F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263385" w:rsidRPr="00D61643" w:rsidRDefault="00263385" w:rsidP="0071697F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263385" w:rsidRPr="00D61643" w:rsidRDefault="00263385" w:rsidP="0071697F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263385" w:rsidRPr="00D61643" w:rsidRDefault="00263385" w:rsidP="0071697F">
      <w:pPr>
        <w:pStyle w:val="NoSpacing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 w:rsidRPr="00D61643">
        <w:rPr>
          <w:rFonts w:ascii="Times New Roman" w:hAnsi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263385" w:rsidRDefault="00263385" w:rsidP="0071697F">
      <w:pPr>
        <w:pStyle w:val="NoSpacing"/>
        <w:rPr>
          <w:rFonts w:ascii="Times New Roman" w:hAnsi="Times New Roman"/>
          <w:lang w:val="uk-UA"/>
        </w:rPr>
      </w:pPr>
    </w:p>
    <w:p w:rsidR="00263385" w:rsidRDefault="00263385" w:rsidP="0071697F">
      <w:pPr>
        <w:pStyle w:val="NoSpacing"/>
        <w:rPr>
          <w:rFonts w:ascii="Times New Roman" w:hAnsi="Times New Roman"/>
          <w:lang w:val="uk-UA"/>
        </w:rPr>
      </w:pPr>
    </w:p>
    <w:p w:rsidR="00263385" w:rsidRDefault="00263385" w:rsidP="0071697F">
      <w:pPr>
        <w:pStyle w:val="NoSpacing"/>
        <w:rPr>
          <w:rFonts w:ascii="Times New Roman" w:hAnsi="Times New Roman"/>
          <w:lang w:val="uk-UA"/>
        </w:rPr>
      </w:pPr>
    </w:p>
    <w:p w:rsidR="00263385" w:rsidRDefault="00263385" w:rsidP="0071697F">
      <w:pPr>
        <w:pStyle w:val="NoSpacing"/>
        <w:rPr>
          <w:rFonts w:ascii="Times New Roman" w:hAnsi="Times New Roman"/>
          <w:lang w:val="uk-UA"/>
        </w:rPr>
      </w:pPr>
    </w:p>
    <w:sectPr w:rsidR="00263385" w:rsidSect="002F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85" w:rsidRDefault="00263385" w:rsidP="00780E91">
      <w:pPr>
        <w:spacing w:after="0" w:line="240" w:lineRule="auto"/>
      </w:pPr>
      <w:r>
        <w:separator/>
      </w:r>
    </w:p>
  </w:endnote>
  <w:endnote w:type="continuationSeparator" w:id="0">
    <w:p w:rsidR="00263385" w:rsidRDefault="0026338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85" w:rsidRDefault="00263385" w:rsidP="00780E91">
      <w:pPr>
        <w:spacing w:after="0" w:line="240" w:lineRule="auto"/>
      </w:pPr>
      <w:r>
        <w:separator/>
      </w:r>
    </w:p>
  </w:footnote>
  <w:footnote w:type="continuationSeparator" w:id="0">
    <w:p w:rsidR="00263385" w:rsidRDefault="0026338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3385"/>
    <w:rsid w:val="00265916"/>
    <w:rsid w:val="002718C9"/>
    <w:rsid w:val="002B3D02"/>
    <w:rsid w:val="002D56DF"/>
    <w:rsid w:val="002F0E76"/>
    <w:rsid w:val="003100CC"/>
    <w:rsid w:val="00320143"/>
    <w:rsid w:val="0035271E"/>
    <w:rsid w:val="00354A0E"/>
    <w:rsid w:val="00355D47"/>
    <w:rsid w:val="00367548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4E4"/>
    <w:rsid w:val="004D35F9"/>
    <w:rsid w:val="004E5811"/>
    <w:rsid w:val="004E77A8"/>
    <w:rsid w:val="00504B0E"/>
    <w:rsid w:val="005242E6"/>
    <w:rsid w:val="00555F7B"/>
    <w:rsid w:val="00557719"/>
    <w:rsid w:val="005662E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9696C"/>
    <w:rsid w:val="006C0C74"/>
    <w:rsid w:val="0071697F"/>
    <w:rsid w:val="00723007"/>
    <w:rsid w:val="00733028"/>
    <w:rsid w:val="00770E32"/>
    <w:rsid w:val="00776FB9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8229A"/>
    <w:rsid w:val="009E1568"/>
    <w:rsid w:val="009E6241"/>
    <w:rsid w:val="00A05BCA"/>
    <w:rsid w:val="00A410A4"/>
    <w:rsid w:val="00A454B0"/>
    <w:rsid w:val="00A73DB8"/>
    <w:rsid w:val="00A77068"/>
    <w:rsid w:val="00AA0483"/>
    <w:rsid w:val="00AB6AE2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2405F"/>
    <w:rsid w:val="00C336B8"/>
    <w:rsid w:val="00C5524F"/>
    <w:rsid w:val="00C601F5"/>
    <w:rsid w:val="00C8412D"/>
    <w:rsid w:val="00C874D1"/>
    <w:rsid w:val="00C91C1D"/>
    <w:rsid w:val="00CA4648"/>
    <w:rsid w:val="00CB4352"/>
    <w:rsid w:val="00CC5F88"/>
    <w:rsid w:val="00CE75B5"/>
    <w:rsid w:val="00D35416"/>
    <w:rsid w:val="00D61643"/>
    <w:rsid w:val="00DC2341"/>
    <w:rsid w:val="00DC4503"/>
    <w:rsid w:val="00DF3CBB"/>
    <w:rsid w:val="00DF654B"/>
    <w:rsid w:val="00DF7DD9"/>
    <w:rsid w:val="00E20808"/>
    <w:rsid w:val="00E2235E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304</Words>
  <Characters>1738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2016-06-10T08:14:00Z</cp:lastPrinted>
  <dcterms:created xsi:type="dcterms:W3CDTF">2016-11-21T09:43:00Z</dcterms:created>
  <dcterms:modified xsi:type="dcterms:W3CDTF">2016-12-26T06:51:00Z</dcterms:modified>
</cp:coreProperties>
</file>