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A" w:rsidRPr="009234CE" w:rsidRDefault="00576F9A" w:rsidP="0098229A">
      <w:pPr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</w:t>
      </w:r>
    </w:p>
    <w:p w:rsidR="00576F9A" w:rsidRPr="003C0569" w:rsidRDefault="00576F9A" w:rsidP="001833EF">
      <w:pPr>
        <w:pStyle w:val="NoSpacing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</w:t>
      </w:r>
      <w:r w:rsidRPr="00176C85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60pt;visibility:visible">
            <v:imagedata r:id="rId5" o:title=""/>
          </v:shape>
        </w:pict>
      </w:r>
      <w:r>
        <w:rPr>
          <w:rFonts w:ascii="Times New Roman" w:hAnsi="Times New Roman"/>
          <w:lang w:val="uk-UA"/>
        </w:rPr>
        <w:t xml:space="preserve">                                </w:t>
      </w:r>
    </w:p>
    <w:p w:rsidR="00576F9A" w:rsidRPr="002B3D02" w:rsidRDefault="00576F9A" w:rsidP="009234CE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576F9A" w:rsidRPr="003C0569" w:rsidRDefault="00576F9A" w:rsidP="0098229A">
      <w:pPr>
        <w:pStyle w:val="NoSpacing"/>
        <w:jc w:val="center"/>
        <w:rPr>
          <w:rFonts w:ascii="Times New Roman" w:hAnsi="Times New Roman"/>
          <w:sz w:val="24"/>
        </w:rPr>
      </w:pPr>
      <w:r w:rsidRPr="003C0569">
        <w:rPr>
          <w:rFonts w:ascii="Times New Roman" w:hAnsi="Times New Roman"/>
          <w:sz w:val="24"/>
        </w:rPr>
        <w:t>УКРАЇНА</w:t>
      </w:r>
    </w:p>
    <w:p w:rsidR="00576F9A" w:rsidRPr="003C0569" w:rsidRDefault="00576F9A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576F9A" w:rsidRPr="003C0569" w:rsidRDefault="00576F9A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РІВНЕНСЬКОЇ ОБЛАСТІ</w:t>
      </w:r>
    </w:p>
    <w:p w:rsidR="00576F9A" w:rsidRPr="003C0569" w:rsidRDefault="00576F9A" w:rsidP="0098229A">
      <w:pPr>
        <w:pStyle w:val="NoSpacing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(сьомого</w:t>
      </w:r>
      <w:r w:rsidRPr="003C0569">
        <w:rPr>
          <w:rFonts w:ascii="Times New Roman" w:hAnsi="Times New Roman"/>
          <w:lang w:val="uk-UA"/>
        </w:rPr>
        <w:t xml:space="preserve"> скликання)</w:t>
      </w:r>
    </w:p>
    <w:p w:rsidR="00576F9A" w:rsidRPr="003C0569" w:rsidRDefault="00576F9A" w:rsidP="0098229A">
      <w:pPr>
        <w:pStyle w:val="NoSpacing"/>
        <w:jc w:val="center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РІШЕННЯ</w:t>
      </w:r>
      <w:r>
        <w:rPr>
          <w:rFonts w:ascii="Times New Roman" w:hAnsi="Times New Roman"/>
          <w:lang w:val="uk-UA"/>
        </w:rPr>
        <w:t xml:space="preserve">                 </w:t>
      </w:r>
    </w:p>
    <w:p w:rsidR="00576F9A" w:rsidRPr="003C0569" w:rsidRDefault="00576F9A" w:rsidP="0098229A">
      <w:pPr>
        <w:pStyle w:val="NoSpacing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p w:rsidR="00576F9A" w:rsidRDefault="00576F9A" w:rsidP="0098229A">
      <w:pPr>
        <w:pStyle w:val="NoSpacing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 23 грудня  2016</w:t>
      </w:r>
      <w:r w:rsidRPr="003C0569">
        <w:rPr>
          <w:rFonts w:ascii="Times New Roman" w:hAnsi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</w:t>
      </w:r>
      <w:r w:rsidRPr="003C0569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 xml:space="preserve"> 209</w:t>
      </w: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Default="00576F9A" w:rsidP="0098229A">
      <w:pPr>
        <w:pStyle w:val="NoSpacing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   Про припинення  права</w:t>
      </w:r>
    </w:p>
    <w:p w:rsidR="00576F9A" w:rsidRDefault="00576F9A" w:rsidP="0098229A">
      <w:pPr>
        <w:pStyle w:val="NoSpacing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 користування </w:t>
      </w:r>
      <w:r>
        <w:rPr>
          <w:rFonts w:ascii="Times New Roman" w:hAnsi="Times New Roman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 земельн</w:t>
      </w:r>
      <w:r>
        <w:rPr>
          <w:rFonts w:ascii="Times New Roman" w:hAnsi="Times New Roman"/>
          <w:lang w:val="uk-UA"/>
        </w:rPr>
        <w:t>ими</w:t>
      </w:r>
      <w:r w:rsidRPr="003C0569">
        <w:rPr>
          <w:rFonts w:ascii="Times New Roman" w:hAnsi="Times New Roman"/>
          <w:lang w:val="uk-UA"/>
        </w:rPr>
        <w:t xml:space="preserve"> ділянк</w:t>
      </w:r>
      <w:r>
        <w:rPr>
          <w:rFonts w:ascii="Times New Roman" w:hAnsi="Times New Roman"/>
          <w:lang w:val="uk-UA"/>
        </w:rPr>
        <w:t xml:space="preserve">ами </w:t>
      </w: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гр.</w:t>
      </w:r>
      <w:r w:rsidRPr="00273833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Катеринчик  Оксани Дмитрівни</w:t>
      </w: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1833EF">
      <w:pPr>
        <w:pStyle w:val="NoSpacing"/>
        <w:jc w:val="both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   Розглянувши звернення </w:t>
      </w:r>
      <w:r>
        <w:rPr>
          <w:rFonts w:ascii="Times New Roman" w:hAnsi="Times New Roman"/>
          <w:lang w:val="uk-UA"/>
        </w:rPr>
        <w:t>гр.</w:t>
      </w:r>
      <w:r w:rsidRPr="00273833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Катеринчик  Оксани Дмитрівни </w:t>
      </w:r>
      <w:r w:rsidRPr="003C0569">
        <w:rPr>
          <w:rFonts w:ascii="Times New Roman" w:hAnsi="Times New Roman"/>
          <w:lang w:val="uk-UA"/>
        </w:rPr>
        <w:t>про припинення права користування земельн</w:t>
      </w:r>
      <w:r>
        <w:rPr>
          <w:rFonts w:ascii="Times New Roman" w:hAnsi="Times New Roman"/>
          <w:lang w:val="uk-UA"/>
        </w:rPr>
        <w:t>ими</w:t>
      </w:r>
      <w:r w:rsidRPr="003C0569">
        <w:rPr>
          <w:rFonts w:ascii="Times New Roman" w:hAnsi="Times New Roman"/>
          <w:lang w:val="uk-UA"/>
        </w:rPr>
        <w:t xml:space="preserve"> ділянк</w:t>
      </w:r>
      <w:r>
        <w:rPr>
          <w:rFonts w:ascii="Times New Roman" w:hAnsi="Times New Roman"/>
          <w:lang w:val="uk-UA"/>
        </w:rPr>
        <w:t xml:space="preserve">ами </w:t>
      </w:r>
      <w:r w:rsidRPr="003C0569">
        <w:rPr>
          <w:rFonts w:ascii="Times New Roman" w:hAnsi="Times New Roman"/>
          <w:lang w:val="uk-UA"/>
        </w:rPr>
        <w:t xml:space="preserve"> для ведення особистого селянського господарства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Default="00576F9A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ВИРІШИЛА:</w:t>
      </w:r>
    </w:p>
    <w:p w:rsidR="00576F9A" w:rsidRPr="003C0569" w:rsidRDefault="00576F9A" w:rsidP="0098229A">
      <w:pPr>
        <w:pStyle w:val="NoSpacing"/>
        <w:jc w:val="center"/>
        <w:rPr>
          <w:rFonts w:ascii="Times New Roman" w:hAnsi="Times New Roman"/>
          <w:lang w:val="uk-UA"/>
        </w:rPr>
      </w:pPr>
    </w:p>
    <w:p w:rsidR="00576F9A" w:rsidRPr="009234CE" w:rsidRDefault="00576F9A" w:rsidP="001833EF">
      <w:pPr>
        <w:pStyle w:val="NoSpacing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</w:t>
      </w:r>
      <w:r w:rsidRPr="001C5D82">
        <w:rPr>
          <w:rFonts w:ascii="Times New Roman" w:hAnsi="Times New Roman"/>
          <w:sz w:val="24"/>
          <w:lang w:val="uk-UA"/>
        </w:rPr>
        <w:t xml:space="preserve">Припинити </w:t>
      </w:r>
      <w:r>
        <w:rPr>
          <w:rFonts w:ascii="Times New Roman" w:hAnsi="Times New Roman"/>
          <w:lang w:val="uk-UA"/>
        </w:rPr>
        <w:t>гр.</w:t>
      </w:r>
      <w:r w:rsidRPr="00273833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Катеринчик  Оксани Дмитрівни </w:t>
      </w:r>
      <w:r w:rsidRPr="001C5D82">
        <w:rPr>
          <w:rFonts w:ascii="Times New Roman" w:hAnsi="Times New Roman"/>
          <w:sz w:val="24"/>
          <w:lang w:val="uk-UA"/>
        </w:rPr>
        <w:t>право к</w:t>
      </w:r>
      <w:r>
        <w:rPr>
          <w:rFonts w:ascii="Times New Roman" w:hAnsi="Times New Roman"/>
          <w:sz w:val="24"/>
          <w:lang w:val="uk-UA"/>
        </w:rPr>
        <w:t xml:space="preserve">ористування земельними ділянками </w:t>
      </w:r>
      <w:r w:rsidRPr="00ED1AC3">
        <w:rPr>
          <w:rFonts w:ascii="Times New Roman" w:hAnsi="Times New Roman"/>
          <w:sz w:val="24"/>
          <w:lang w:val="uk-UA"/>
        </w:rPr>
        <w:t xml:space="preserve">в зв’язку з добровільною відмовою загальною площею </w:t>
      </w:r>
      <w:smartTag w:uri="urn:schemas-microsoft-com:office:smarttags" w:element="metricconverter">
        <w:smartTagPr>
          <w:attr w:name="ProductID" w:val="0.1700 га"/>
        </w:smartTagPr>
        <w:r w:rsidRPr="009234CE">
          <w:rPr>
            <w:rFonts w:ascii="Times New Roman" w:hAnsi="Times New Roman"/>
            <w:sz w:val="24"/>
            <w:lang w:val="uk-UA"/>
          </w:rPr>
          <w:t>0.</w:t>
        </w:r>
        <w:r>
          <w:rPr>
            <w:rFonts w:ascii="Times New Roman" w:hAnsi="Times New Roman"/>
            <w:sz w:val="24"/>
            <w:lang w:val="uk-UA"/>
          </w:rPr>
          <w:t>1700</w:t>
        </w:r>
        <w:r w:rsidRPr="009234CE">
          <w:rPr>
            <w:rFonts w:ascii="Times New Roman" w:hAnsi="Times New Roman"/>
            <w:sz w:val="24"/>
            <w:lang w:val="uk-UA"/>
          </w:rPr>
          <w:t xml:space="preserve"> га</w:t>
        </w:r>
      </w:smartTag>
      <w:r>
        <w:rPr>
          <w:rFonts w:ascii="Times New Roman" w:hAnsi="Times New Roman"/>
          <w:sz w:val="24"/>
          <w:lang w:val="uk-UA"/>
        </w:rPr>
        <w:t xml:space="preserve"> землі сільськогосподарського призначення (рілля)в т.ч. ділянка №1 площею 0.05га,яка розташована в с. Шубків, та ділянка №2 площею 0.12га ,яка розташована в с. Дуби</w:t>
      </w:r>
      <w:r w:rsidRPr="009234C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і обліковувались за нею згідно запису №812</w:t>
      </w:r>
      <w:bookmarkStart w:id="0" w:name="_GoBack"/>
      <w:bookmarkEnd w:id="0"/>
      <w:r>
        <w:rPr>
          <w:rFonts w:ascii="Times New Roman" w:hAnsi="Times New Roman"/>
          <w:sz w:val="24"/>
          <w:lang w:val="uk-UA"/>
        </w:rPr>
        <w:t xml:space="preserve"> в земельно-кадастровій книзі по с. Шубків</w:t>
      </w:r>
      <w:r w:rsidRPr="009234CE">
        <w:rPr>
          <w:rFonts w:ascii="Times New Roman" w:hAnsi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576F9A" w:rsidRPr="003C0569" w:rsidRDefault="00576F9A" w:rsidP="001833EF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3C0569">
        <w:rPr>
          <w:rFonts w:ascii="Times New Roman" w:hAnsi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576F9A" w:rsidRPr="003C0569" w:rsidRDefault="00576F9A" w:rsidP="00074BB9">
      <w:pPr>
        <w:pStyle w:val="NoSpacing"/>
        <w:jc w:val="both"/>
        <w:rPr>
          <w:rFonts w:ascii="Times New Roman" w:hAnsi="Times New Roman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sz w:val="28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074BB9" w:rsidRDefault="00576F9A" w:rsidP="0098229A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074BB9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О.Іолтух</w:t>
      </w: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Pr="003C0569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Default="00576F9A" w:rsidP="0098229A">
      <w:pPr>
        <w:pStyle w:val="NoSpacing"/>
        <w:rPr>
          <w:rFonts w:ascii="Times New Roman" w:hAnsi="Times New Roman"/>
          <w:lang w:val="uk-UA"/>
        </w:rPr>
      </w:pPr>
    </w:p>
    <w:p w:rsidR="00576F9A" w:rsidRDefault="00576F9A" w:rsidP="0098229A">
      <w:pPr>
        <w:pStyle w:val="NoSpacing"/>
        <w:rPr>
          <w:rFonts w:ascii="Times New Roman" w:hAnsi="Times New Roman"/>
          <w:lang w:val="uk-UA"/>
        </w:rPr>
      </w:pPr>
    </w:p>
    <w:sectPr w:rsidR="00576F9A" w:rsidSect="005A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E8"/>
    <w:rsid w:val="00040952"/>
    <w:rsid w:val="00074BB9"/>
    <w:rsid w:val="00176C85"/>
    <w:rsid w:val="001833EF"/>
    <w:rsid w:val="001C20A2"/>
    <w:rsid w:val="001C5D82"/>
    <w:rsid w:val="00273833"/>
    <w:rsid w:val="002B3D02"/>
    <w:rsid w:val="002C3AE8"/>
    <w:rsid w:val="002D50DF"/>
    <w:rsid w:val="003A49FC"/>
    <w:rsid w:val="003C0569"/>
    <w:rsid w:val="004B14CA"/>
    <w:rsid w:val="00576F9A"/>
    <w:rsid w:val="005A5ACF"/>
    <w:rsid w:val="005A6534"/>
    <w:rsid w:val="006D1FAC"/>
    <w:rsid w:val="009234CE"/>
    <w:rsid w:val="00946C30"/>
    <w:rsid w:val="00954495"/>
    <w:rsid w:val="0098229A"/>
    <w:rsid w:val="00A974C7"/>
    <w:rsid w:val="00AC6297"/>
    <w:rsid w:val="00AF4D4C"/>
    <w:rsid w:val="00B23E9B"/>
    <w:rsid w:val="00C10C3B"/>
    <w:rsid w:val="00DC7E24"/>
    <w:rsid w:val="00EC54E8"/>
    <w:rsid w:val="00ED1AC3"/>
    <w:rsid w:val="00ED5A7D"/>
    <w:rsid w:val="00EE4F3D"/>
    <w:rsid w:val="00F03286"/>
    <w:rsid w:val="00F06867"/>
    <w:rsid w:val="00F232A8"/>
    <w:rsid w:val="00F7460D"/>
    <w:rsid w:val="00F9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229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260</Words>
  <Characters>1482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2016-03-24T07:26:00Z</cp:lastPrinted>
  <dcterms:created xsi:type="dcterms:W3CDTF">2016-03-24T08:00:00Z</dcterms:created>
  <dcterms:modified xsi:type="dcterms:W3CDTF">2016-12-26T07:48:00Z</dcterms:modified>
</cp:coreProperties>
</file>