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3" w:rsidRPr="009234CE" w:rsidRDefault="00564C63" w:rsidP="0098229A">
      <w:pPr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FF73C8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8.5pt;visibility:visible">
            <v:imagedata r:id="rId5" o:title=""/>
          </v:shape>
        </w:pict>
      </w:r>
    </w:p>
    <w:p w:rsidR="00564C63" w:rsidRPr="002B3D02" w:rsidRDefault="00564C63" w:rsidP="009234C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sz w:val="24"/>
        </w:rPr>
      </w:pPr>
      <w:r w:rsidRPr="003C0569">
        <w:rPr>
          <w:rFonts w:ascii="Times New Roman" w:hAnsi="Times New Roman"/>
          <w:sz w:val="24"/>
        </w:rPr>
        <w:t>УКРАЇНА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РІВНЕНСЬКОЇ ОБЛАСТІ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(сьомого</w:t>
      </w:r>
      <w:r w:rsidRPr="003C0569">
        <w:rPr>
          <w:rFonts w:ascii="Times New Roman" w:hAnsi="Times New Roman"/>
          <w:lang w:val="uk-UA"/>
        </w:rPr>
        <w:t xml:space="preserve"> скликання)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РІШЕННЯ</w:t>
      </w:r>
      <w:r>
        <w:rPr>
          <w:rFonts w:ascii="Times New Roman" w:hAnsi="Times New Roman"/>
          <w:lang w:val="uk-UA"/>
        </w:rPr>
        <w:t xml:space="preserve">                 </w:t>
      </w:r>
    </w:p>
    <w:p w:rsidR="00564C63" w:rsidRPr="003C0569" w:rsidRDefault="00564C63" w:rsidP="0098229A">
      <w:pPr>
        <w:pStyle w:val="NoSpacing"/>
        <w:rPr>
          <w:rFonts w:ascii="Times New Roman" w:hAnsi="Times New Roman"/>
          <w:bCs/>
          <w:i/>
          <w:iCs/>
          <w:sz w:val="24"/>
          <w:szCs w:val="24"/>
          <w:lang w:val="uk-UA"/>
        </w:rPr>
      </w:pPr>
    </w:p>
    <w:p w:rsidR="00564C63" w:rsidRDefault="00564C63" w:rsidP="0098229A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 23 грудня  2016</w:t>
      </w:r>
      <w:r w:rsidRPr="003C0569">
        <w:rPr>
          <w:rFonts w:ascii="Times New Roman" w:hAnsi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3C056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</w:t>
      </w:r>
      <w:r w:rsidRPr="003C0569">
        <w:rPr>
          <w:rFonts w:ascii="Times New Roman" w:hAnsi="Times New Roman"/>
          <w:lang w:val="uk-UA"/>
        </w:rPr>
        <w:t>№</w:t>
      </w:r>
      <w:r>
        <w:rPr>
          <w:rFonts w:ascii="Times New Roman" w:hAnsi="Times New Roman"/>
          <w:lang w:val="uk-UA"/>
        </w:rPr>
        <w:t xml:space="preserve"> 208</w:t>
      </w: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Default="00564C63" w:rsidP="00EB0FE7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  Про припинення  права</w:t>
      </w:r>
    </w:p>
    <w:p w:rsidR="00564C63" w:rsidRDefault="00564C63" w:rsidP="00EB0FE7">
      <w:pPr>
        <w:pStyle w:val="NoSpacing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користування </w:t>
      </w:r>
      <w:r>
        <w:rPr>
          <w:rFonts w:ascii="Times New Roman" w:hAnsi="Times New Roman"/>
          <w:lang w:val="uk-UA"/>
        </w:rPr>
        <w:t xml:space="preserve"> </w:t>
      </w:r>
      <w:r w:rsidRPr="003C0569">
        <w:rPr>
          <w:rFonts w:ascii="Times New Roman" w:hAnsi="Times New Roman"/>
          <w:lang w:val="uk-UA"/>
        </w:rPr>
        <w:t xml:space="preserve"> земельн</w:t>
      </w:r>
      <w:r>
        <w:rPr>
          <w:rFonts w:ascii="Times New Roman" w:hAnsi="Times New Roman"/>
          <w:lang w:val="uk-UA"/>
        </w:rPr>
        <w:t>ою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 xml:space="preserve">ою </w:t>
      </w:r>
    </w:p>
    <w:p w:rsidR="00564C63" w:rsidRDefault="00564C63" w:rsidP="00EB0FE7">
      <w:pPr>
        <w:pStyle w:val="NoSpacing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t>гр.</w:t>
      </w:r>
      <w:r w:rsidRPr="00273833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Мельник Лідії Іванівни в </w:t>
      </w:r>
      <w:bookmarkStart w:id="0" w:name="_GoBack"/>
      <w:bookmarkEnd w:id="0"/>
    </w:p>
    <w:p w:rsidR="00564C63" w:rsidRDefault="00564C63" w:rsidP="00EB0FE7">
      <w:pPr>
        <w:pStyle w:val="NoSpacing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с. Гориньград Перший</w:t>
      </w: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EB0FE7">
      <w:pPr>
        <w:pStyle w:val="NoSpacing"/>
        <w:jc w:val="both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 xml:space="preserve">   Розглянувши звернення </w:t>
      </w:r>
      <w:r>
        <w:rPr>
          <w:rFonts w:ascii="Times New Roman" w:hAnsi="Times New Roman"/>
          <w:lang w:val="uk-UA"/>
        </w:rPr>
        <w:t>гр.</w:t>
      </w:r>
      <w:r w:rsidRPr="00273833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Мельник Лідії Іванівни </w:t>
      </w:r>
      <w:r w:rsidRPr="003C0569">
        <w:rPr>
          <w:rFonts w:ascii="Times New Roman" w:hAnsi="Times New Roman"/>
          <w:lang w:val="uk-UA"/>
        </w:rPr>
        <w:t>про припинення права користування земельн</w:t>
      </w:r>
      <w:r>
        <w:rPr>
          <w:rFonts w:ascii="Times New Roman" w:hAnsi="Times New Roman"/>
          <w:lang w:val="uk-UA"/>
        </w:rPr>
        <w:t>ою</w:t>
      </w:r>
      <w:r w:rsidRPr="003C0569">
        <w:rPr>
          <w:rFonts w:ascii="Times New Roman" w:hAnsi="Times New Roman"/>
          <w:lang w:val="uk-UA"/>
        </w:rPr>
        <w:t xml:space="preserve"> ділянк</w:t>
      </w:r>
      <w:r>
        <w:rPr>
          <w:rFonts w:ascii="Times New Roman" w:hAnsi="Times New Roman"/>
          <w:lang w:val="uk-UA"/>
        </w:rPr>
        <w:t xml:space="preserve">ою </w:t>
      </w:r>
      <w:r w:rsidRPr="003C0569">
        <w:rPr>
          <w:rFonts w:ascii="Times New Roman" w:hAnsi="Times New Roman"/>
          <w:lang w:val="uk-UA"/>
        </w:rPr>
        <w:t xml:space="preserve"> для ведення особистого селянського господарства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  <w:r w:rsidRPr="003C0569">
        <w:rPr>
          <w:rFonts w:ascii="Times New Roman" w:hAnsi="Times New Roman"/>
          <w:lang w:val="uk-UA"/>
        </w:rPr>
        <w:t>ВИРІШИЛА:</w:t>
      </w:r>
    </w:p>
    <w:p w:rsidR="00564C63" w:rsidRPr="003C0569" w:rsidRDefault="00564C63" w:rsidP="0098229A">
      <w:pPr>
        <w:pStyle w:val="NoSpacing"/>
        <w:jc w:val="center"/>
        <w:rPr>
          <w:rFonts w:ascii="Times New Roman" w:hAnsi="Times New Roman"/>
          <w:lang w:val="uk-UA"/>
        </w:rPr>
      </w:pPr>
    </w:p>
    <w:p w:rsidR="00564C63" w:rsidRPr="009234CE" w:rsidRDefault="00564C63" w:rsidP="00074BB9">
      <w:pPr>
        <w:pStyle w:val="NoSpacing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1.</w:t>
      </w:r>
      <w:r w:rsidRPr="001C5D82">
        <w:rPr>
          <w:rFonts w:ascii="Times New Roman" w:hAnsi="Times New Roman"/>
          <w:sz w:val="24"/>
          <w:lang w:val="uk-UA"/>
        </w:rPr>
        <w:t xml:space="preserve">Припинити </w:t>
      </w:r>
      <w:r>
        <w:rPr>
          <w:rFonts w:ascii="Times New Roman" w:hAnsi="Times New Roman"/>
          <w:lang w:val="uk-UA"/>
        </w:rPr>
        <w:t>гр.</w:t>
      </w:r>
      <w:r w:rsidRPr="00273833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Мельник Лідії Іванівни </w:t>
      </w:r>
      <w:r w:rsidRPr="001C5D82">
        <w:rPr>
          <w:rFonts w:ascii="Times New Roman" w:hAnsi="Times New Roman"/>
          <w:sz w:val="24"/>
          <w:lang w:val="uk-UA"/>
        </w:rPr>
        <w:t>право к</w:t>
      </w:r>
      <w:r>
        <w:rPr>
          <w:rFonts w:ascii="Times New Roman" w:hAnsi="Times New Roman"/>
          <w:sz w:val="24"/>
          <w:lang w:val="uk-UA"/>
        </w:rPr>
        <w:t xml:space="preserve">ористування земельною ділянкою </w:t>
      </w:r>
      <w:r w:rsidRPr="00ED1AC3">
        <w:rPr>
          <w:rFonts w:ascii="Times New Roman" w:hAnsi="Times New Roman"/>
          <w:sz w:val="24"/>
          <w:lang w:val="uk-UA"/>
        </w:rPr>
        <w:t xml:space="preserve">в зв’язку з добровільною відмовою загальною площею </w:t>
      </w:r>
      <w:smartTag w:uri="urn:schemas-microsoft-com:office:smarttags" w:element="metricconverter">
        <w:smartTagPr>
          <w:attr w:name="ProductID" w:val="0.08 га"/>
        </w:smartTagPr>
        <w:r w:rsidRPr="009234CE">
          <w:rPr>
            <w:rFonts w:ascii="Times New Roman" w:hAnsi="Times New Roman"/>
            <w:sz w:val="24"/>
            <w:lang w:val="uk-UA"/>
          </w:rPr>
          <w:t>0.</w:t>
        </w:r>
        <w:r>
          <w:rPr>
            <w:rFonts w:ascii="Times New Roman" w:hAnsi="Times New Roman"/>
            <w:sz w:val="24"/>
            <w:lang w:val="uk-UA"/>
          </w:rPr>
          <w:t>08</w:t>
        </w:r>
        <w:r w:rsidRPr="009234CE">
          <w:rPr>
            <w:rFonts w:ascii="Times New Roman" w:hAnsi="Times New Roman"/>
            <w:sz w:val="24"/>
            <w:lang w:val="uk-UA"/>
          </w:rPr>
          <w:t xml:space="preserve"> га</w:t>
        </w:r>
      </w:smartTag>
      <w:r>
        <w:rPr>
          <w:rFonts w:ascii="Times New Roman" w:hAnsi="Times New Roman"/>
          <w:sz w:val="24"/>
          <w:lang w:val="uk-UA"/>
        </w:rPr>
        <w:t xml:space="preserve"> землі сільськогосподарського призначення (рілля)</w:t>
      </w:r>
      <w:r w:rsidRPr="009234C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>яка обліковувалась за нею згідно запису №86 в земельно-кадастровій книзі по с.</w:t>
      </w:r>
      <w:r w:rsidRPr="00EB0FE7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с. Гориньград Перший на території Шубківської сільської ради</w:t>
      </w:r>
      <w:r w:rsidRPr="009234CE">
        <w:rPr>
          <w:rFonts w:ascii="Times New Roman" w:hAnsi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564C63" w:rsidRPr="003C0569" w:rsidRDefault="00564C63" w:rsidP="00074BB9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3C0569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564C63" w:rsidRPr="003C0569" w:rsidRDefault="00564C63" w:rsidP="00074BB9">
      <w:pPr>
        <w:pStyle w:val="NoSpacing"/>
        <w:jc w:val="both"/>
        <w:rPr>
          <w:rFonts w:ascii="Times New Roman" w:hAnsi="Times New Roman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sz w:val="28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074BB9" w:rsidRDefault="00564C63" w:rsidP="0098229A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074BB9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О.Іолтух</w:t>
      </w: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Pr="003C0569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Default="00564C63" w:rsidP="0098229A">
      <w:pPr>
        <w:pStyle w:val="NoSpacing"/>
        <w:rPr>
          <w:rFonts w:ascii="Times New Roman" w:hAnsi="Times New Roman"/>
          <w:lang w:val="uk-UA"/>
        </w:rPr>
      </w:pPr>
    </w:p>
    <w:p w:rsidR="00564C63" w:rsidRDefault="00564C63" w:rsidP="0098229A">
      <w:pPr>
        <w:pStyle w:val="NoSpacing"/>
        <w:rPr>
          <w:rFonts w:ascii="Times New Roman" w:hAnsi="Times New Roman"/>
          <w:lang w:val="uk-UA"/>
        </w:rPr>
      </w:pPr>
    </w:p>
    <w:sectPr w:rsidR="00564C63" w:rsidSect="00E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E8"/>
    <w:rsid w:val="00074BB9"/>
    <w:rsid w:val="000F0A0E"/>
    <w:rsid w:val="001C20A2"/>
    <w:rsid w:val="001C5D82"/>
    <w:rsid w:val="00273833"/>
    <w:rsid w:val="002B3D02"/>
    <w:rsid w:val="002C3AE8"/>
    <w:rsid w:val="002D50DF"/>
    <w:rsid w:val="003A49FC"/>
    <w:rsid w:val="003C0569"/>
    <w:rsid w:val="004B14CA"/>
    <w:rsid w:val="00564C63"/>
    <w:rsid w:val="005A6534"/>
    <w:rsid w:val="00672B6A"/>
    <w:rsid w:val="006D1FAC"/>
    <w:rsid w:val="00705437"/>
    <w:rsid w:val="00783243"/>
    <w:rsid w:val="009234CE"/>
    <w:rsid w:val="00946C30"/>
    <w:rsid w:val="00954495"/>
    <w:rsid w:val="0098229A"/>
    <w:rsid w:val="00A974C7"/>
    <w:rsid w:val="00AC6297"/>
    <w:rsid w:val="00AF4D4C"/>
    <w:rsid w:val="00C10C3B"/>
    <w:rsid w:val="00D528E5"/>
    <w:rsid w:val="00DC7E24"/>
    <w:rsid w:val="00E4112D"/>
    <w:rsid w:val="00EB0FE7"/>
    <w:rsid w:val="00EC54E8"/>
    <w:rsid w:val="00ED1AC3"/>
    <w:rsid w:val="00ED5A7D"/>
    <w:rsid w:val="00EE4F3D"/>
    <w:rsid w:val="00EF65B5"/>
    <w:rsid w:val="00F03286"/>
    <w:rsid w:val="00F06867"/>
    <w:rsid w:val="00F919EA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2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2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4294967241</TotalTime>
  <Pages>1</Pages>
  <Words>234</Words>
  <Characters>1338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2016-03-24T07:26:00Z</cp:lastPrinted>
  <dcterms:created xsi:type="dcterms:W3CDTF">2016-03-24T08:00:00Z</dcterms:created>
  <dcterms:modified xsi:type="dcterms:W3CDTF">2016-12-26T06:16:00Z</dcterms:modified>
</cp:coreProperties>
</file>