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3EB" w:rsidRPr="0007679E" w:rsidRDefault="006213EB" w:rsidP="00C91C1D">
      <w:pPr>
        <w:pStyle w:val="NoSpacing"/>
        <w:rPr>
          <w:rFonts w:ascii="Times New Roman" w:hAnsi="Times New Roman"/>
          <w:color w:val="FF0000"/>
          <w:lang w:val="uk-UA"/>
        </w:rPr>
      </w:pPr>
      <w:bookmarkStart w:id="0" w:name="_GoBack"/>
      <w:bookmarkEnd w:id="0"/>
    </w:p>
    <w:p w:rsidR="006213EB" w:rsidRDefault="006213EB" w:rsidP="000C3712">
      <w:pPr>
        <w:pStyle w:val="NoSpacing"/>
        <w:jc w:val="center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                                                 </w:t>
      </w:r>
      <w:r w:rsidRPr="003E6AA3">
        <w:rPr>
          <w:rFonts w:ascii="Times New Roman" w:hAnsi="Times New Roman"/>
          <w:noProof/>
          <w:color w:val="0000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style="width:49.5pt;height:60pt;visibility:visible">
            <v:imagedata r:id="rId7" o:title=""/>
          </v:shape>
        </w:pict>
      </w:r>
      <w:r w:rsidRPr="00447DC9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 Проект</w:t>
      </w:r>
    </w:p>
    <w:p w:rsidR="006213EB" w:rsidRDefault="006213EB" w:rsidP="000C3712">
      <w:pPr>
        <w:pStyle w:val="NoSpacing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 </w:t>
      </w:r>
    </w:p>
    <w:p w:rsidR="006213EB" w:rsidRPr="00447DC9" w:rsidRDefault="006213EB" w:rsidP="000C3712">
      <w:pPr>
        <w:pStyle w:val="NoSpacing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УКРАЇНА</w:t>
      </w:r>
    </w:p>
    <w:p w:rsidR="006213EB" w:rsidRPr="00447DC9" w:rsidRDefault="006213EB" w:rsidP="000C3712">
      <w:pPr>
        <w:pStyle w:val="NoSpacing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6213EB" w:rsidRPr="00447DC9" w:rsidRDefault="006213EB" w:rsidP="000C3712">
      <w:pPr>
        <w:pStyle w:val="NoSpacing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6213EB" w:rsidRPr="00447DC9" w:rsidRDefault="006213EB" w:rsidP="000C3712">
      <w:pPr>
        <w:pStyle w:val="NoSpacing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6213EB" w:rsidRPr="00447DC9" w:rsidRDefault="006213EB" w:rsidP="000C3712">
      <w:pPr>
        <w:pStyle w:val="NoSpacing"/>
        <w:jc w:val="center"/>
        <w:rPr>
          <w:rFonts w:ascii="Times New Roman" w:hAnsi="Times New Roman"/>
          <w:bCs/>
          <w:color w:val="000000"/>
          <w:lang w:val="uk-UA"/>
        </w:rPr>
      </w:pPr>
    </w:p>
    <w:p w:rsidR="006213EB" w:rsidRPr="00447DC9" w:rsidRDefault="006213EB" w:rsidP="000C3712">
      <w:pPr>
        <w:pStyle w:val="NoSpacing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>Р І Ш Е Н Н Я</w:t>
      </w:r>
    </w:p>
    <w:p w:rsidR="006213EB" w:rsidRPr="00447DC9" w:rsidRDefault="006213EB" w:rsidP="000C3712">
      <w:pPr>
        <w:pStyle w:val="NoSpacing"/>
        <w:jc w:val="center"/>
        <w:rPr>
          <w:rFonts w:ascii="Times New Roman" w:hAnsi="Times New Roman"/>
          <w:bCs/>
          <w:color w:val="000000"/>
          <w:lang w:val="uk-UA"/>
        </w:rPr>
      </w:pPr>
    </w:p>
    <w:p w:rsidR="006213EB" w:rsidRPr="00447DC9" w:rsidRDefault="006213EB" w:rsidP="000C3712">
      <w:pPr>
        <w:pStyle w:val="NoSpacing"/>
        <w:rPr>
          <w:rFonts w:ascii="Times New Roman" w:hAnsi="Times New Roman"/>
          <w:color w:val="000000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від  </w:t>
      </w:r>
      <w:r>
        <w:rPr>
          <w:rFonts w:ascii="Times New Roman" w:hAnsi="Times New Roman"/>
          <w:color w:val="000000"/>
          <w:lang w:val="uk-UA"/>
        </w:rPr>
        <w:t xml:space="preserve">                             </w:t>
      </w:r>
      <w:r w:rsidRPr="00447DC9">
        <w:rPr>
          <w:rFonts w:ascii="Times New Roman" w:hAnsi="Times New Roman"/>
          <w:color w:val="000000"/>
          <w:lang w:val="uk-UA"/>
        </w:rPr>
        <w:t xml:space="preserve">2016 року                                                                                                   № </w:t>
      </w:r>
    </w:p>
    <w:p w:rsidR="006213EB" w:rsidRPr="00447DC9" w:rsidRDefault="006213EB" w:rsidP="000C3712">
      <w:pPr>
        <w:pStyle w:val="NoSpacing"/>
        <w:rPr>
          <w:rFonts w:ascii="Times New Roman" w:hAnsi="Times New Roman"/>
          <w:color w:val="000000"/>
          <w:lang w:val="uk-UA"/>
        </w:rPr>
      </w:pPr>
    </w:p>
    <w:p w:rsidR="006213EB" w:rsidRPr="00447DC9" w:rsidRDefault="006213EB" w:rsidP="000C3712">
      <w:pPr>
        <w:pStyle w:val="NoSpacing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/>
      </w:tblPr>
      <w:tblGrid>
        <w:gridCol w:w="5495"/>
        <w:gridCol w:w="3985"/>
      </w:tblGrid>
      <w:tr w:rsidR="006213EB" w:rsidRPr="00B83E8C" w:rsidTr="004E5811">
        <w:trPr>
          <w:trHeight w:val="1560"/>
        </w:trPr>
        <w:tc>
          <w:tcPr>
            <w:tcW w:w="5495" w:type="dxa"/>
          </w:tcPr>
          <w:p w:rsidR="006213EB" w:rsidRPr="003E6AA3" w:rsidRDefault="006213EB" w:rsidP="00A863EB">
            <w:pPr>
              <w:pStyle w:val="NoSpacing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  <w:r w:rsidRPr="003E6AA3">
              <w:rPr>
                <w:rFonts w:ascii="Times New Roman" w:hAnsi="Times New Roman"/>
                <w:color w:val="000000"/>
                <w:lang w:val="uk-UA"/>
              </w:rPr>
              <w:t xml:space="preserve">Про надання дозволу на виготовлення </w:t>
            </w:r>
            <w:r>
              <w:rPr>
                <w:rFonts w:ascii="Times New Roman" w:hAnsi="Times New Roman"/>
                <w:color w:val="000000"/>
                <w:lang w:val="uk-UA"/>
              </w:rPr>
              <w:t>проекту</w:t>
            </w:r>
            <w:r w:rsidRPr="003E6AA3">
              <w:rPr>
                <w:rFonts w:ascii="Times New Roman" w:hAnsi="Times New Roman"/>
                <w:color w:val="000000"/>
                <w:lang w:val="uk-UA"/>
              </w:rPr>
              <w:t xml:space="preserve"> землеустрою щодо </w:t>
            </w:r>
            <w:r>
              <w:rPr>
                <w:rFonts w:ascii="Times New Roman" w:hAnsi="Times New Roman"/>
                <w:color w:val="000000"/>
                <w:lang w:val="uk-UA"/>
              </w:rPr>
              <w:t>відведення</w:t>
            </w:r>
            <w:r w:rsidRPr="003E6AA3">
              <w:rPr>
                <w:rFonts w:ascii="Times New Roman" w:hAnsi="Times New Roman"/>
                <w:color w:val="000000"/>
                <w:lang w:val="uk-UA"/>
              </w:rPr>
              <w:t xml:space="preserve"> земельної ділянки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територіальній громаді Шубківської сільської ради у комунальну власність для будівництва і обслуговування будівель та споруд (гуртожиток),за рахунок земель запасу житлової та громадської забудови, </w:t>
            </w:r>
            <w:r w:rsidRPr="003E6AA3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/>
              </w:rPr>
              <w:t>в зв</w:t>
            </w:r>
            <w:r w:rsidRPr="00B83E8C">
              <w:rPr>
                <w:rFonts w:ascii="Times New Roman" w:hAnsi="Times New Roman"/>
                <w:color w:val="000000"/>
                <w:lang w:val="uk-UA"/>
              </w:rPr>
              <w:t>’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язку з передачею </w:t>
            </w:r>
            <w:r>
              <w:rPr>
                <w:rFonts w:ascii="Times New Roman" w:hAnsi="Times New Roman"/>
                <w:lang w:val="uk-UA"/>
              </w:rPr>
              <w:t xml:space="preserve">у спільну власність територіальної громади приміщення гуртожитку по вул. Молодіжна,35 в с. Шубків на баланс Шубківської сільської ради  </w:t>
            </w:r>
          </w:p>
        </w:tc>
        <w:tc>
          <w:tcPr>
            <w:tcW w:w="3985" w:type="dxa"/>
          </w:tcPr>
          <w:p w:rsidR="006213EB" w:rsidRPr="003E6AA3" w:rsidRDefault="006213EB" w:rsidP="00A863EB">
            <w:pPr>
              <w:pStyle w:val="NoSpacing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6213EB" w:rsidRPr="00447DC9" w:rsidRDefault="006213EB" w:rsidP="000A24E3">
      <w:pPr>
        <w:pStyle w:val="NoSpacing"/>
        <w:jc w:val="both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Розглянувши звернення </w:t>
      </w:r>
      <w:r>
        <w:rPr>
          <w:rFonts w:ascii="Times New Roman" w:hAnsi="Times New Roman"/>
          <w:lang w:val="uk-UA"/>
        </w:rPr>
        <w:t>директора Інституту сільського господарства Західного Полісся Національної академії аграрних наук  України</w:t>
      </w:r>
      <w:r>
        <w:rPr>
          <w:rFonts w:ascii="Times New Roman" w:hAnsi="Times New Roman"/>
          <w:sz w:val="24"/>
          <w:lang w:val="uk-UA"/>
        </w:rPr>
        <w:t xml:space="preserve"> </w:t>
      </w:r>
      <w:r w:rsidRPr="003C0569">
        <w:rPr>
          <w:rFonts w:ascii="Times New Roman" w:hAnsi="Times New Roman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щодо </w:t>
      </w:r>
      <w:r>
        <w:rPr>
          <w:rFonts w:ascii="Times New Roman" w:hAnsi="Times New Roman"/>
          <w:color w:val="000000"/>
          <w:lang w:val="uk-UA"/>
        </w:rPr>
        <w:t xml:space="preserve">вилучення земельної ділянки </w:t>
      </w:r>
      <w:r>
        <w:rPr>
          <w:rFonts w:ascii="Times New Roman" w:hAnsi="Times New Roman"/>
          <w:lang w:val="uk-UA"/>
        </w:rPr>
        <w:t>в зв</w:t>
      </w:r>
      <w:r w:rsidRPr="00DD1F8F">
        <w:rPr>
          <w:rFonts w:ascii="Times New Roman" w:hAnsi="Times New Roman"/>
          <w:lang w:val="uk-UA"/>
        </w:rPr>
        <w:t>’</w:t>
      </w:r>
      <w:r>
        <w:rPr>
          <w:rFonts w:ascii="Times New Roman" w:hAnsi="Times New Roman"/>
          <w:lang w:val="uk-UA"/>
        </w:rPr>
        <w:t>язку з  передачею у спільну власність територіальної громади приміщення гуртожитку по вул. Молодіжна,35 в с. Шубків на баланс Шубківської сільської ради</w:t>
      </w:r>
      <w:r w:rsidRPr="00447DC9">
        <w:rPr>
          <w:rFonts w:ascii="Times New Roman" w:hAnsi="Times New Roman"/>
          <w:color w:val="000000"/>
          <w:lang w:val="uk-UA"/>
        </w:rPr>
        <w:t xml:space="preserve"> та керуючись пунктом 34 частини першої статті 26 Закону України “ Про місцеве самоврядування в Україні ”, статей 12, 39, 116, 118, 120, 121, 122, Земельного кодексу України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 ст. 55, 59 Закону України “ Про Землеустрій ”,враховуючи пропозиції </w:t>
      </w:r>
      <w:r w:rsidRPr="00447DC9">
        <w:rPr>
          <w:rFonts w:ascii="Times New Roman" w:hAnsi="Times New Roman"/>
          <w:color w:val="000000"/>
          <w:lang w:val="uk-UA"/>
        </w:rPr>
        <w:t xml:space="preserve">комісії з питань земельних відносин, 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Шубківська сільська, рада </w:t>
      </w:r>
    </w:p>
    <w:p w:rsidR="006213EB" w:rsidRPr="00447DC9" w:rsidRDefault="006213EB" w:rsidP="000C3712">
      <w:pPr>
        <w:pStyle w:val="NoSpacing"/>
        <w:rPr>
          <w:rFonts w:ascii="Times New Roman" w:hAnsi="Times New Roman"/>
          <w:color w:val="000000"/>
          <w:lang w:val="uk-UA"/>
        </w:rPr>
      </w:pPr>
    </w:p>
    <w:p w:rsidR="006213EB" w:rsidRPr="00447DC9" w:rsidRDefault="006213EB" w:rsidP="000C3712">
      <w:pPr>
        <w:pStyle w:val="NoSpacing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6213EB" w:rsidRPr="00447DC9" w:rsidRDefault="006213EB" w:rsidP="000C3712">
      <w:pPr>
        <w:pStyle w:val="NoSpacing"/>
        <w:rPr>
          <w:rFonts w:ascii="Times New Roman" w:hAnsi="Times New Roman"/>
          <w:bCs/>
          <w:color w:val="000000"/>
          <w:lang w:val="uk-UA"/>
        </w:rPr>
      </w:pPr>
    </w:p>
    <w:p w:rsidR="006213EB" w:rsidRPr="00341F29" w:rsidRDefault="006213EB" w:rsidP="000A24E3">
      <w:pPr>
        <w:pStyle w:val="NoSpacing"/>
        <w:jc w:val="both"/>
        <w:rPr>
          <w:rFonts w:ascii="Times New Roman" w:hAnsi="Times New Roman"/>
          <w:color w:val="000000"/>
          <w:lang w:val="uk-UA"/>
        </w:rPr>
      </w:pPr>
      <w:r w:rsidRPr="0007679E">
        <w:rPr>
          <w:rFonts w:ascii="Times New Roman" w:hAnsi="Times New Roman"/>
          <w:color w:val="FF0000"/>
          <w:lang w:val="uk-UA"/>
        </w:rPr>
        <w:t xml:space="preserve">          </w:t>
      </w:r>
      <w:r w:rsidRPr="00693B1E">
        <w:rPr>
          <w:rFonts w:ascii="Times New Roman" w:hAnsi="Times New Roman"/>
          <w:color w:val="000000"/>
          <w:lang w:val="uk-UA"/>
        </w:rPr>
        <w:t xml:space="preserve">1. Надати </w:t>
      </w:r>
      <w:r>
        <w:rPr>
          <w:rFonts w:ascii="Times New Roman" w:hAnsi="Times New Roman"/>
          <w:color w:val="000000"/>
          <w:lang w:val="uk-UA"/>
        </w:rPr>
        <w:t xml:space="preserve">дозвіл </w:t>
      </w:r>
      <w:r w:rsidRPr="003E6AA3">
        <w:rPr>
          <w:rFonts w:ascii="Times New Roman" w:hAnsi="Times New Roman"/>
          <w:color w:val="000000"/>
          <w:lang w:val="uk-UA"/>
        </w:rPr>
        <w:t xml:space="preserve">на виготовлення </w:t>
      </w:r>
      <w:r>
        <w:rPr>
          <w:rFonts w:ascii="Times New Roman" w:hAnsi="Times New Roman"/>
          <w:color w:val="000000"/>
          <w:lang w:val="uk-UA"/>
        </w:rPr>
        <w:t>проекту</w:t>
      </w:r>
      <w:r w:rsidRPr="003E6AA3">
        <w:rPr>
          <w:rFonts w:ascii="Times New Roman" w:hAnsi="Times New Roman"/>
          <w:color w:val="000000"/>
          <w:lang w:val="uk-UA"/>
        </w:rPr>
        <w:t xml:space="preserve"> землеустрою щодо </w:t>
      </w:r>
      <w:r>
        <w:rPr>
          <w:rFonts w:ascii="Times New Roman" w:hAnsi="Times New Roman"/>
          <w:color w:val="000000"/>
          <w:lang w:val="uk-UA"/>
        </w:rPr>
        <w:t>відведення</w:t>
      </w:r>
      <w:r w:rsidRPr="003E6AA3">
        <w:rPr>
          <w:rFonts w:ascii="Times New Roman" w:hAnsi="Times New Roman"/>
          <w:color w:val="000000"/>
          <w:lang w:val="uk-UA"/>
        </w:rPr>
        <w:t xml:space="preserve"> земельної ділянки </w:t>
      </w:r>
      <w:r>
        <w:rPr>
          <w:rFonts w:ascii="Times New Roman" w:hAnsi="Times New Roman"/>
          <w:color w:val="000000"/>
          <w:lang w:val="uk-UA"/>
        </w:rPr>
        <w:t>територіальній громаді Шубківської сільської ради у комунальну власність,за рахунок земель запасу житлової та громадської забудови с. Шубків , в зв</w:t>
      </w:r>
      <w:r w:rsidRPr="00B83E8C">
        <w:rPr>
          <w:rFonts w:ascii="Times New Roman" w:hAnsi="Times New Roman"/>
          <w:color w:val="000000"/>
          <w:lang w:val="uk-UA"/>
        </w:rPr>
        <w:t>’</w:t>
      </w:r>
      <w:r>
        <w:rPr>
          <w:rFonts w:ascii="Times New Roman" w:hAnsi="Times New Roman"/>
          <w:color w:val="000000"/>
          <w:lang w:val="uk-UA"/>
        </w:rPr>
        <w:t xml:space="preserve">язку з передачею </w:t>
      </w:r>
      <w:r>
        <w:rPr>
          <w:rFonts w:ascii="Times New Roman" w:hAnsi="Times New Roman"/>
          <w:lang w:val="uk-UA"/>
        </w:rPr>
        <w:t xml:space="preserve">у спільну власність територіальної громади приміщення гуртожитку по вул. Молодіжна,35 в с. Шубків на баланс Шубківської сільської ради  </w:t>
      </w:r>
      <w:r w:rsidRPr="00341F29">
        <w:rPr>
          <w:rFonts w:ascii="Times New Roman" w:hAnsi="Times New Roman"/>
          <w:color w:val="000000"/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0.2000 га"/>
        </w:smartTagPr>
        <w:r>
          <w:rPr>
            <w:rFonts w:ascii="Times New Roman" w:hAnsi="Times New Roman"/>
            <w:color w:val="000000"/>
            <w:lang w:val="uk-UA"/>
          </w:rPr>
          <w:t>0</w:t>
        </w:r>
        <w:r w:rsidRPr="00341F29">
          <w:rPr>
            <w:rFonts w:ascii="Times New Roman" w:hAnsi="Times New Roman"/>
            <w:color w:val="000000"/>
            <w:lang w:val="uk-UA"/>
          </w:rPr>
          <w:t>.</w:t>
        </w:r>
        <w:r>
          <w:rPr>
            <w:rFonts w:ascii="Times New Roman" w:hAnsi="Times New Roman"/>
            <w:color w:val="000000"/>
            <w:lang w:val="uk-UA"/>
          </w:rPr>
          <w:t>2000</w:t>
        </w:r>
        <w:r w:rsidRPr="00341F29">
          <w:rPr>
            <w:rFonts w:ascii="Times New Roman" w:hAnsi="Times New Roman"/>
            <w:color w:val="000000"/>
            <w:lang w:val="uk-UA"/>
          </w:rPr>
          <w:t xml:space="preserve"> га</w:t>
        </w:r>
      </w:smartTag>
      <w:r>
        <w:rPr>
          <w:rFonts w:ascii="Times New Roman" w:hAnsi="Times New Roman"/>
          <w:color w:val="000000"/>
          <w:lang w:val="uk-UA"/>
        </w:rPr>
        <w:t xml:space="preserve">, </w:t>
      </w:r>
      <w:r w:rsidRPr="003C0569">
        <w:rPr>
          <w:rFonts w:ascii="Times New Roman" w:hAnsi="Times New Roman"/>
          <w:lang w:val="uk-UA"/>
        </w:rPr>
        <w:t xml:space="preserve">для </w:t>
      </w:r>
      <w:r>
        <w:rPr>
          <w:rFonts w:ascii="Times New Roman" w:hAnsi="Times New Roman"/>
          <w:color w:val="000000"/>
          <w:lang w:val="uk-UA"/>
        </w:rPr>
        <w:t>для будівництва і обслуговування будівель та споруд (гуртожиток)</w:t>
      </w:r>
      <w:r w:rsidRPr="00447DC9">
        <w:rPr>
          <w:rFonts w:ascii="Times New Roman" w:hAnsi="Times New Roman"/>
          <w:color w:val="000000"/>
          <w:lang w:val="uk-UA"/>
        </w:rPr>
        <w:t xml:space="preserve">в с. </w:t>
      </w:r>
      <w:r>
        <w:rPr>
          <w:rFonts w:ascii="Times New Roman" w:hAnsi="Times New Roman"/>
          <w:color w:val="000000"/>
          <w:lang w:val="uk-UA"/>
        </w:rPr>
        <w:t>Шубків</w:t>
      </w:r>
      <w:r>
        <w:rPr>
          <w:rFonts w:ascii="Times New Roman" w:hAnsi="Times New Roman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 Рівненської області.</w:t>
      </w:r>
    </w:p>
    <w:p w:rsidR="006213EB" w:rsidRDefault="006213EB" w:rsidP="000539CE">
      <w:pPr>
        <w:pStyle w:val="NoSpacing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</w:t>
      </w:r>
      <w:r w:rsidRPr="008750BF">
        <w:rPr>
          <w:rFonts w:ascii="Times New Roman" w:hAnsi="Times New Roman"/>
          <w:sz w:val="24"/>
          <w:szCs w:val="24"/>
          <w:lang w:val="uk-UA"/>
        </w:rPr>
        <w:t xml:space="preserve">2. Після погодження проекту у порядку встановленому статтею 186 Земельного кодексу України проект землеустрою подати до Шубківської сільської </w:t>
      </w:r>
      <w:r w:rsidRPr="008750BF">
        <w:rPr>
          <w:rFonts w:ascii="Times New Roman" w:hAnsi="Times New Roman"/>
          <w:bCs/>
          <w:sz w:val="24"/>
          <w:szCs w:val="24"/>
          <w:lang w:val="uk-UA"/>
        </w:rPr>
        <w:t xml:space="preserve">ради для його затвердження та передачі земельної ділянки у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комунальну </w:t>
      </w:r>
      <w:r w:rsidRPr="008750BF">
        <w:rPr>
          <w:rFonts w:ascii="Times New Roman" w:hAnsi="Times New Roman"/>
          <w:bCs/>
          <w:sz w:val="24"/>
          <w:szCs w:val="24"/>
          <w:lang w:val="uk-UA"/>
        </w:rPr>
        <w:t>власність</w:t>
      </w:r>
      <w:r w:rsidRPr="000539CE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>територіальній громаді Шубківської сільської ради.</w:t>
      </w:r>
    </w:p>
    <w:p w:rsidR="006213EB" w:rsidRDefault="006213EB" w:rsidP="000A24E3">
      <w:pPr>
        <w:pStyle w:val="NoSpacing"/>
        <w:jc w:val="both"/>
        <w:rPr>
          <w:rFonts w:ascii="Times New Roman" w:hAnsi="Times New Roman"/>
          <w:sz w:val="24"/>
          <w:szCs w:val="24"/>
          <w:lang w:val="uk-UA"/>
        </w:rPr>
      </w:pPr>
      <w:r w:rsidRPr="008750BF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8750BF">
        <w:rPr>
          <w:rFonts w:ascii="Times New Roman" w:hAnsi="Times New Roman"/>
          <w:sz w:val="24"/>
          <w:szCs w:val="24"/>
          <w:lang w:val="uk-UA"/>
        </w:rPr>
        <w:t xml:space="preserve">3. Рекомендувати </w:t>
      </w:r>
      <w:r>
        <w:rPr>
          <w:rFonts w:ascii="Times New Roman" w:hAnsi="Times New Roman"/>
          <w:color w:val="000000"/>
          <w:lang w:val="uk-UA"/>
        </w:rPr>
        <w:t xml:space="preserve">територіальній громаді Шубківської сільської ради </w:t>
      </w:r>
      <w:r w:rsidRPr="008750BF">
        <w:rPr>
          <w:rFonts w:ascii="Times New Roman" w:hAnsi="Times New Roman"/>
          <w:sz w:val="24"/>
          <w:szCs w:val="24"/>
          <w:lang w:val="uk-UA"/>
        </w:rPr>
        <w:t>провести державну експертизу розробленого проекту землеустрою відповідно до законодавства.</w:t>
      </w:r>
    </w:p>
    <w:p w:rsidR="006213EB" w:rsidRPr="00341F29" w:rsidRDefault="006213EB" w:rsidP="000A24E3">
      <w:pPr>
        <w:pStyle w:val="NoSpacing"/>
        <w:jc w:val="both"/>
        <w:rPr>
          <w:rFonts w:ascii="Times New Roman" w:hAnsi="Times New Roman"/>
          <w:color w:val="000000"/>
          <w:lang w:val="uk-UA"/>
        </w:rPr>
      </w:pPr>
    </w:p>
    <w:p w:rsidR="006213EB" w:rsidRPr="00341F29" w:rsidRDefault="006213EB" w:rsidP="000A24E3">
      <w:pPr>
        <w:pStyle w:val="NoSpacing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</w:t>
      </w:r>
      <w:r>
        <w:rPr>
          <w:rFonts w:ascii="Times New Roman" w:hAnsi="Times New Roman"/>
          <w:color w:val="000000"/>
          <w:lang w:val="uk-UA"/>
        </w:rPr>
        <w:t>4</w:t>
      </w:r>
      <w:r w:rsidRPr="00341F29">
        <w:rPr>
          <w:rFonts w:ascii="Times New Roman" w:hAnsi="Times New Roman"/>
          <w:color w:val="000000"/>
          <w:lang w:val="uk-UA"/>
        </w:rPr>
        <w:t>. Контроль за виконанням рішення покласти на  комісію з питань земельних відносин.</w:t>
      </w:r>
    </w:p>
    <w:p w:rsidR="006213EB" w:rsidRPr="00341F29" w:rsidRDefault="006213EB" w:rsidP="000C3712">
      <w:pPr>
        <w:pStyle w:val="NoSpacing"/>
        <w:rPr>
          <w:rFonts w:ascii="Times New Roman" w:hAnsi="Times New Roman"/>
          <w:color w:val="000000"/>
          <w:lang w:val="uk-UA"/>
        </w:rPr>
      </w:pPr>
    </w:p>
    <w:p w:rsidR="006213EB" w:rsidRPr="00341F29" w:rsidRDefault="006213EB" w:rsidP="000C3712">
      <w:pPr>
        <w:pStyle w:val="NoSpacing"/>
        <w:rPr>
          <w:rFonts w:ascii="Times New Roman" w:hAnsi="Times New Roman"/>
          <w:color w:val="000000"/>
        </w:rPr>
      </w:pPr>
    </w:p>
    <w:p w:rsidR="006213EB" w:rsidRPr="00341F29" w:rsidRDefault="006213EB" w:rsidP="000C3712">
      <w:pPr>
        <w:pStyle w:val="NoSpacing"/>
        <w:rPr>
          <w:rFonts w:ascii="Times New Roman" w:hAnsi="Times New Roman"/>
          <w:color w:val="000000"/>
        </w:rPr>
      </w:pPr>
    </w:p>
    <w:p w:rsidR="006213EB" w:rsidRPr="00341F29" w:rsidRDefault="006213EB" w:rsidP="000C3712">
      <w:pPr>
        <w:pStyle w:val="NoSpacing"/>
        <w:rPr>
          <w:rFonts w:ascii="Times New Roman" w:hAnsi="Times New Roman"/>
          <w:color w:val="000000"/>
        </w:rPr>
      </w:pPr>
    </w:p>
    <w:p w:rsidR="006213EB" w:rsidRPr="0007679E" w:rsidRDefault="006213EB" w:rsidP="00C65999">
      <w:pPr>
        <w:pStyle w:val="NoSpacing"/>
        <w:jc w:val="center"/>
        <w:rPr>
          <w:color w:val="FF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>Сільський голова                         О. Іолтух</w:t>
      </w:r>
    </w:p>
    <w:sectPr w:rsidR="006213EB" w:rsidRPr="0007679E" w:rsidSect="00AC1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3EB" w:rsidRDefault="006213EB" w:rsidP="00780E91">
      <w:pPr>
        <w:spacing w:after="0" w:line="240" w:lineRule="auto"/>
      </w:pPr>
      <w:r>
        <w:separator/>
      </w:r>
    </w:p>
  </w:endnote>
  <w:endnote w:type="continuationSeparator" w:id="0">
    <w:p w:rsidR="006213EB" w:rsidRDefault="006213EB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3EB" w:rsidRDefault="006213EB" w:rsidP="00780E91">
      <w:pPr>
        <w:spacing w:after="0" w:line="240" w:lineRule="auto"/>
      </w:pPr>
      <w:r>
        <w:separator/>
      </w:r>
    </w:p>
  </w:footnote>
  <w:footnote w:type="continuationSeparator" w:id="0">
    <w:p w:rsidR="006213EB" w:rsidRDefault="006213EB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5253"/>
    <w:rsid w:val="000539CE"/>
    <w:rsid w:val="000643A3"/>
    <w:rsid w:val="00070B53"/>
    <w:rsid w:val="0007679E"/>
    <w:rsid w:val="00077643"/>
    <w:rsid w:val="000A24E3"/>
    <w:rsid w:val="000A7FB1"/>
    <w:rsid w:val="000C08B1"/>
    <w:rsid w:val="000C3712"/>
    <w:rsid w:val="000C7F07"/>
    <w:rsid w:val="000E2EEE"/>
    <w:rsid w:val="000E39EA"/>
    <w:rsid w:val="000E4B39"/>
    <w:rsid w:val="000E7920"/>
    <w:rsid w:val="000F22C1"/>
    <w:rsid w:val="001103D6"/>
    <w:rsid w:val="00116B7C"/>
    <w:rsid w:val="0012495D"/>
    <w:rsid w:val="00153D6E"/>
    <w:rsid w:val="00172413"/>
    <w:rsid w:val="00186FF1"/>
    <w:rsid w:val="001946D2"/>
    <w:rsid w:val="001D24B9"/>
    <w:rsid w:val="001F45C0"/>
    <w:rsid w:val="001F6BF2"/>
    <w:rsid w:val="00200E7A"/>
    <w:rsid w:val="00207705"/>
    <w:rsid w:val="00226C35"/>
    <w:rsid w:val="0023099F"/>
    <w:rsid w:val="00251B1A"/>
    <w:rsid w:val="00257D81"/>
    <w:rsid w:val="0026209E"/>
    <w:rsid w:val="00262F8E"/>
    <w:rsid w:val="00265916"/>
    <w:rsid w:val="002B3D02"/>
    <w:rsid w:val="002D56DF"/>
    <w:rsid w:val="003100CC"/>
    <w:rsid w:val="0031146A"/>
    <w:rsid w:val="00320143"/>
    <w:rsid w:val="00330361"/>
    <w:rsid w:val="00341F29"/>
    <w:rsid w:val="0035246C"/>
    <w:rsid w:val="0035271E"/>
    <w:rsid w:val="00355D47"/>
    <w:rsid w:val="00367548"/>
    <w:rsid w:val="003910B9"/>
    <w:rsid w:val="00397257"/>
    <w:rsid w:val="003B6510"/>
    <w:rsid w:val="003C0569"/>
    <w:rsid w:val="003E6AA3"/>
    <w:rsid w:val="0041303B"/>
    <w:rsid w:val="004236B9"/>
    <w:rsid w:val="00436799"/>
    <w:rsid w:val="00447DC9"/>
    <w:rsid w:val="004511C0"/>
    <w:rsid w:val="00464D43"/>
    <w:rsid w:val="004856C8"/>
    <w:rsid w:val="004B41B3"/>
    <w:rsid w:val="004C1E01"/>
    <w:rsid w:val="004D01AC"/>
    <w:rsid w:val="004D02EF"/>
    <w:rsid w:val="004D35F9"/>
    <w:rsid w:val="004E0811"/>
    <w:rsid w:val="004E5811"/>
    <w:rsid w:val="005164A2"/>
    <w:rsid w:val="005242E6"/>
    <w:rsid w:val="00555F7B"/>
    <w:rsid w:val="00557719"/>
    <w:rsid w:val="00563BEF"/>
    <w:rsid w:val="00567ED2"/>
    <w:rsid w:val="00583D7F"/>
    <w:rsid w:val="005B78E1"/>
    <w:rsid w:val="005B7AA0"/>
    <w:rsid w:val="005C4FDA"/>
    <w:rsid w:val="005D0FA0"/>
    <w:rsid w:val="005D65F7"/>
    <w:rsid w:val="005D7FE6"/>
    <w:rsid w:val="005E1155"/>
    <w:rsid w:val="005E68F6"/>
    <w:rsid w:val="005F3F23"/>
    <w:rsid w:val="006019F1"/>
    <w:rsid w:val="00614413"/>
    <w:rsid w:val="006213EB"/>
    <w:rsid w:val="00633519"/>
    <w:rsid w:val="00634355"/>
    <w:rsid w:val="00657267"/>
    <w:rsid w:val="00675F06"/>
    <w:rsid w:val="00692703"/>
    <w:rsid w:val="00693B1E"/>
    <w:rsid w:val="006B7C03"/>
    <w:rsid w:val="006C0C74"/>
    <w:rsid w:val="006C542B"/>
    <w:rsid w:val="0071697F"/>
    <w:rsid w:val="0072112F"/>
    <w:rsid w:val="00723007"/>
    <w:rsid w:val="00733028"/>
    <w:rsid w:val="007426FB"/>
    <w:rsid w:val="007701AB"/>
    <w:rsid w:val="00770E32"/>
    <w:rsid w:val="0077396F"/>
    <w:rsid w:val="00780E91"/>
    <w:rsid w:val="007A3029"/>
    <w:rsid w:val="007D2E02"/>
    <w:rsid w:val="008042B7"/>
    <w:rsid w:val="0082352C"/>
    <w:rsid w:val="008276EC"/>
    <w:rsid w:val="0085243D"/>
    <w:rsid w:val="00865BAB"/>
    <w:rsid w:val="00872A0C"/>
    <w:rsid w:val="008750BF"/>
    <w:rsid w:val="008764BA"/>
    <w:rsid w:val="008A57B6"/>
    <w:rsid w:val="008B18B2"/>
    <w:rsid w:val="008B2FE1"/>
    <w:rsid w:val="008D1499"/>
    <w:rsid w:val="009234CE"/>
    <w:rsid w:val="009305DE"/>
    <w:rsid w:val="00935C2E"/>
    <w:rsid w:val="009471A7"/>
    <w:rsid w:val="0095122B"/>
    <w:rsid w:val="009551CE"/>
    <w:rsid w:val="009620B3"/>
    <w:rsid w:val="00994614"/>
    <w:rsid w:val="009B588A"/>
    <w:rsid w:val="009E1568"/>
    <w:rsid w:val="009E5D62"/>
    <w:rsid w:val="009E6241"/>
    <w:rsid w:val="00A05BCA"/>
    <w:rsid w:val="00A36BD2"/>
    <w:rsid w:val="00A410A4"/>
    <w:rsid w:val="00A454B0"/>
    <w:rsid w:val="00A73DB8"/>
    <w:rsid w:val="00A77068"/>
    <w:rsid w:val="00A863EB"/>
    <w:rsid w:val="00A91813"/>
    <w:rsid w:val="00AA0483"/>
    <w:rsid w:val="00AC1E24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2410F"/>
    <w:rsid w:val="00B42F5D"/>
    <w:rsid w:val="00B83E8C"/>
    <w:rsid w:val="00BB5843"/>
    <w:rsid w:val="00BD20A7"/>
    <w:rsid w:val="00BF7D82"/>
    <w:rsid w:val="00C14ABD"/>
    <w:rsid w:val="00C151E3"/>
    <w:rsid w:val="00C218A7"/>
    <w:rsid w:val="00C336B8"/>
    <w:rsid w:val="00C601F5"/>
    <w:rsid w:val="00C65999"/>
    <w:rsid w:val="00C8412D"/>
    <w:rsid w:val="00C874D1"/>
    <w:rsid w:val="00C91C1D"/>
    <w:rsid w:val="00CA4648"/>
    <w:rsid w:val="00CB4352"/>
    <w:rsid w:val="00CC7AE2"/>
    <w:rsid w:val="00CE7568"/>
    <w:rsid w:val="00D04613"/>
    <w:rsid w:val="00D21E81"/>
    <w:rsid w:val="00D80A95"/>
    <w:rsid w:val="00D90F3A"/>
    <w:rsid w:val="00DC1395"/>
    <w:rsid w:val="00DC2341"/>
    <w:rsid w:val="00DC4503"/>
    <w:rsid w:val="00DD1F8F"/>
    <w:rsid w:val="00DD7968"/>
    <w:rsid w:val="00DF3CBB"/>
    <w:rsid w:val="00DF654B"/>
    <w:rsid w:val="00E20808"/>
    <w:rsid w:val="00E36051"/>
    <w:rsid w:val="00E400AC"/>
    <w:rsid w:val="00E45253"/>
    <w:rsid w:val="00E476BC"/>
    <w:rsid w:val="00E55ECD"/>
    <w:rsid w:val="00E617ED"/>
    <w:rsid w:val="00E71D75"/>
    <w:rsid w:val="00EA2F27"/>
    <w:rsid w:val="00EA45FA"/>
    <w:rsid w:val="00EB5DCD"/>
    <w:rsid w:val="00EB669A"/>
    <w:rsid w:val="00F017B1"/>
    <w:rsid w:val="00F04BCB"/>
    <w:rsid w:val="00F32B4F"/>
    <w:rsid w:val="00F71B76"/>
    <w:rsid w:val="00FA2F91"/>
    <w:rsid w:val="00FA5A2F"/>
    <w:rsid w:val="00FC0DC8"/>
    <w:rsid w:val="00FC5570"/>
    <w:rsid w:val="00FD34D0"/>
    <w:rsid w:val="00FE37DC"/>
    <w:rsid w:val="00FE5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B4F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32B4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Strong">
    <w:name w:val="Strong"/>
    <w:basedOn w:val="DefaultParagraphFont"/>
    <w:uiPriority w:val="99"/>
    <w:qFormat/>
    <w:rsid w:val="00FD34D0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80E91"/>
    <w:rPr>
      <w:rFonts w:eastAsia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80E91"/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1</Pages>
  <Words>400</Words>
  <Characters>2283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Проект</dc:title>
  <dc:subject/>
  <dc:creator>RePack by Diakov</dc:creator>
  <cp:keywords/>
  <dc:description/>
  <cp:lastModifiedBy>User</cp:lastModifiedBy>
  <cp:revision>4</cp:revision>
  <cp:lastPrinted>2016-08-02T06:32:00Z</cp:lastPrinted>
  <dcterms:created xsi:type="dcterms:W3CDTF">2016-12-14T12:01:00Z</dcterms:created>
  <dcterms:modified xsi:type="dcterms:W3CDTF">2016-12-14T12:34:00Z</dcterms:modified>
</cp:coreProperties>
</file>